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72" w:rsidRDefault="005E0839">
      <w:pPr>
        <w:rPr>
          <w:rFonts w:ascii="Arial" w:hAnsi="Arial" w:cs="Arial"/>
        </w:rPr>
      </w:pPr>
      <w:r>
        <w:rPr>
          <w:rFonts w:ascii="Arial" w:hAnsi="Arial" w:cs="Arial"/>
          <w:noProof/>
        </w:rPr>
        <w:pict>
          <v:rect id="_x0000_s1296" style="position:absolute;left:0;text-align:left;margin-left:263.6pt;margin-top:0;width:614.55pt;height:356.2pt;z-index:-251643904" fillcolor="#c06163" stroked="f">
            <v:fill color2="#803e40" focusposition=".5,.5" focussize="" focus="100%" type="gradientRadial"/>
          </v:rect>
        </w:pict>
      </w:r>
      <w:r w:rsidR="00AA2044">
        <w:rPr>
          <w:rFonts w:ascii="Arial" w:hAnsi="Arial" w:cs="Arial"/>
          <w:noProof/>
        </w:rPr>
        <w:pict>
          <v:shapetype id="_x0000_t202" coordsize="21600,21600" o:spt="202" path="m,l,21600r21600,l21600,xe">
            <v:stroke joinstyle="miter"/>
            <v:path gradientshapeok="t" o:connecttype="rect"/>
          </v:shapetype>
          <v:shape id="_x0000_s1290" type="#_x0000_t202" style="position:absolute;left:0;text-align:left;margin-left:266pt;margin-top:3.15pt;width:260.9pt;height:57.75pt;z-index:251666432" filled="f" stroked="f">
            <v:textbox style="mso-next-textbox:#_x0000_s1290" inset="0,0,0,0">
              <w:txbxContent>
                <w:p w:rsidR="0095428B" w:rsidRPr="00487002" w:rsidRDefault="00AA2044" w:rsidP="0095428B">
                  <w:pPr>
                    <w:jc w:val="center"/>
                    <w:rPr>
                      <w:rFonts w:ascii="Trebuchet MS" w:hAnsi="Trebuchet MS"/>
                      <w:b/>
                      <w:sz w:val="32"/>
                      <w:szCs w:val="36"/>
                    </w:rPr>
                  </w:pPr>
                  <w:r>
                    <w:rPr>
                      <w:rFonts w:ascii="Trebuchet MS" w:hAnsi="Trebuchet MS"/>
                      <w:b/>
                      <w:sz w:val="32"/>
                      <w:szCs w:val="36"/>
                    </w:rPr>
                    <w:t>You don’t have to face it alone</w:t>
                  </w:r>
                </w:p>
              </w:txbxContent>
            </v:textbox>
          </v:shape>
        </w:pict>
      </w:r>
      <w:r w:rsidR="003B3A76">
        <w:rPr>
          <w:rFonts w:ascii="Arial" w:hAnsi="Arial" w:cs="Arial"/>
          <w:noProof/>
        </w:rPr>
        <w:pict>
          <v:shape id="_x0000_s1294" type="#_x0000_t202" style="position:absolute;left:0;text-align:left;margin-left:557.35pt;margin-top:3in;width:199.5pt;height:20.6pt;z-index:251670528" filled="f" stroked="f">
            <v:textbox style="mso-next-textbox:#_x0000_s1294" inset="0,0,0,0">
              <w:txbxContent>
                <w:p w:rsidR="0095428B" w:rsidRPr="00F57631" w:rsidRDefault="00CD230A" w:rsidP="0095428B">
                  <w:pPr>
                    <w:jc w:val="center"/>
                    <w:rPr>
                      <w:rFonts w:ascii="Trebuchet MS" w:hAnsi="Trebuchet MS"/>
                      <w:color w:val="F8FFFC"/>
                      <w:sz w:val="32"/>
                      <w:szCs w:val="32"/>
                    </w:rPr>
                  </w:pPr>
                  <w:r>
                    <w:rPr>
                      <w:rFonts w:ascii="Trebuchet MS" w:hAnsi="Trebuchet MS"/>
                      <w:color w:val="F8FFFC"/>
                      <w:sz w:val="32"/>
                      <w:szCs w:val="32"/>
                    </w:rPr>
                    <w:t>Professional     Consulting</w:t>
                  </w:r>
                </w:p>
              </w:txbxContent>
            </v:textbox>
          </v:shape>
        </w:pict>
      </w:r>
      <w:r w:rsidR="001748B9">
        <w:rPr>
          <w:rFonts w:ascii="Arial" w:hAnsi="Arial" w:cs="Arial"/>
          <w:noProof/>
          <w:color w:val="1122CC"/>
          <w:sz w:val="27"/>
          <w:szCs w:val="27"/>
        </w:rPr>
        <w:drawing>
          <wp:inline distT="0" distB="0" distL="0" distR="0">
            <wp:extent cx="3307829" cy="1965278"/>
            <wp:effectExtent l="19050" t="0" r="6871" b="0"/>
            <wp:docPr id="7" name="rg_hi" descr="http://t0.gstatic.com/images?q=tbn:ANd9GcSLRIwiYUacU46BmiihESqdOHrHs5oQCW4_9xhUib0GcLAbnfm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RIwiYUacU46BmiihESqdOHrHs5oQCW4_9xhUib0GcLAbnfmr">
                      <a:hlinkClick r:id="rId7"/>
                    </pic:cNvPr>
                    <pic:cNvPicPr>
                      <a:picLocks noChangeAspect="1" noChangeArrowheads="1"/>
                    </pic:cNvPicPr>
                  </pic:nvPicPr>
                  <pic:blipFill>
                    <a:blip r:embed="rId8" cstate="print"/>
                    <a:srcRect/>
                    <a:stretch>
                      <a:fillRect/>
                    </a:stretch>
                  </pic:blipFill>
                  <pic:spPr bwMode="auto">
                    <a:xfrm>
                      <a:off x="0" y="0"/>
                      <a:ext cx="3316605" cy="1970492"/>
                    </a:xfrm>
                    <a:prstGeom prst="rect">
                      <a:avLst/>
                    </a:prstGeom>
                    <a:noFill/>
                    <a:ln w="9525">
                      <a:noFill/>
                      <a:miter lim="800000"/>
                      <a:headEnd/>
                      <a:tailEnd/>
                    </a:ln>
                  </pic:spPr>
                </pic:pic>
              </a:graphicData>
            </a:graphic>
          </wp:inline>
        </w:drawing>
      </w:r>
      <w:r w:rsidR="003B3A76">
        <w:rPr>
          <w:rFonts w:ascii="Arial" w:hAnsi="Arial" w:cs="Arial"/>
          <w:noProof/>
        </w:rPr>
        <w:pict>
          <v:rect id="_x0000_s1293" style="position:absolute;left:0;text-align:left;margin-left:39.45pt;margin-top:27.9pt;width:212.55pt;height:132.55pt;z-index:-251646976;mso-position-horizontal-relative:text;mso-position-vertical-relative:text" stroked="f"/>
        </w:pict>
      </w:r>
      <w:r w:rsidR="003B3A76">
        <w:rPr>
          <w:rFonts w:ascii="Arial" w:hAnsi="Arial" w:cs="Arial"/>
          <w:noProof/>
        </w:rPr>
        <w:pict>
          <v:shape id="_x0000_s1289" type="#_x0000_t202" style="position:absolute;left:0;text-align:left;margin-left:41.8pt;margin-top:166.15pt;width:205.3pt;height:76.85pt;z-index:251665408;mso-position-horizontal-relative:text;mso-position-vertical-relative:text" filled="f" stroked="f">
            <v:textbox style="mso-next-textbox:#_x0000_s1289" inset="0,0,0,0">
              <w:txbxContent>
                <w:p w:rsidR="00C02F72" w:rsidRPr="00487002" w:rsidRDefault="001748B9" w:rsidP="0095428B">
                  <w:pPr>
                    <w:jc w:val="left"/>
                    <w:rPr>
                      <w:rFonts w:ascii="Trebuchet MS" w:hAnsi="Trebuchet MS"/>
                      <w:b/>
                      <w:sz w:val="32"/>
                      <w:szCs w:val="36"/>
                    </w:rPr>
                  </w:pPr>
                  <w:r>
                    <w:rPr>
                      <w:rFonts w:ascii="Trebuchet MS" w:hAnsi="Trebuchet MS"/>
                      <w:b/>
                      <w:sz w:val="32"/>
                      <w:szCs w:val="36"/>
                    </w:rPr>
                    <w:t>Most</w:t>
                  </w:r>
                  <w:r w:rsidR="00A35DC7">
                    <w:rPr>
                      <w:rFonts w:ascii="Trebuchet MS" w:hAnsi="Trebuchet MS"/>
                      <w:b/>
                      <w:sz w:val="32"/>
                      <w:szCs w:val="36"/>
                    </w:rPr>
                    <w:t xml:space="preserve"> people</w:t>
                  </w:r>
                  <w:r>
                    <w:rPr>
                      <w:rFonts w:ascii="Trebuchet MS" w:hAnsi="Trebuchet MS"/>
                      <w:b/>
                      <w:sz w:val="32"/>
                      <w:szCs w:val="36"/>
                    </w:rPr>
                    <w:t xml:space="preserve"> in the world today often deal with the stress of peer pressure</w:t>
                  </w:r>
                  <w:r w:rsidR="00A35DC7">
                    <w:rPr>
                      <w:rFonts w:ascii="Trebuchet MS" w:hAnsi="Trebuchet MS"/>
                      <w:b/>
                      <w:sz w:val="32"/>
                      <w:szCs w:val="36"/>
                    </w:rPr>
                    <w:t xml:space="preserve">.  </w:t>
                  </w:r>
                </w:p>
              </w:txbxContent>
            </v:textbox>
          </v:shape>
        </w:pict>
      </w:r>
      <w:r w:rsidR="003B3A76">
        <w:rPr>
          <w:rFonts w:ascii="Arial" w:hAnsi="Arial" w:cs="Arial"/>
          <w:noProof/>
        </w:rPr>
        <w:pict>
          <v:shape id="_x0000_s1287" type="#_x0000_t202" style="position:absolute;left:0;text-align:left;margin-left:44.2pt;margin-top:246.3pt;width:207.8pt;height:320.7pt;z-index:251663360;mso-position-horizontal-relative:text;mso-position-vertical-relative:text" filled="f" stroked="f">
            <v:textbox style="mso-next-textbox:#_x0000_s1287" inset="0,0,0,0">
              <w:txbxContent>
                <w:p w:rsidR="0095428B" w:rsidRDefault="00CD230A" w:rsidP="0095428B">
                  <w:pPr>
                    <w:spacing w:before="0" w:beforeAutospacing="0" w:line="264" w:lineRule="auto"/>
                    <w:ind w:firstLine="720"/>
                    <w:jc w:val="left"/>
                    <w:rPr>
                      <w:rFonts w:ascii="Trebuchet MS" w:hAnsi="Trebuchet MS"/>
                      <w:color w:val="4A5D2A"/>
                      <w:sz w:val="24"/>
                      <w:szCs w:val="24"/>
                    </w:rPr>
                  </w:pPr>
                  <w:r w:rsidRPr="00A35DC7">
                    <w:rPr>
                      <w:rFonts w:ascii="Trebuchet MS" w:hAnsi="Trebuchet MS"/>
                      <w:color w:val="4A5D2A"/>
                      <w:sz w:val="24"/>
                      <w:szCs w:val="24"/>
                    </w:rPr>
                    <w:t xml:space="preserve"> </w:t>
                  </w:r>
                  <w:r w:rsidR="005E0839">
                    <w:rPr>
                      <w:rFonts w:ascii="Trebuchet MS" w:hAnsi="Trebuchet MS"/>
                      <w:color w:val="4A5D2A"/>
                      <w:sz w:val="24"/>
                      <w:szCs w:val="24"/>
                    </w:rPr>
                    <w:t>People deal</w:t>
                  </w:r>
                  <w:r w:rsidR="00A35DC7">
                    <w:rPr>
                      <w:rFonts w:ascii="Trebuchet MS" w:hAnsi="Trebuchet MS"/>
                      <w:color w:val="4A5D2A"/>
                      <w:sz w:val="24"/>
                      <w:szCs w:val="24"/>
                    </w:rPr>
                    <w:t xml:space="preserve"> with peer pressure because of many </w:t>
                  </w:r>
                  <w:r w:rsidR="005E0839">
                    <w:rPr>
                      <w:rFonts w:ascii="Trebuchet MS" w:hAnsi="Trebuchet MS"/>
                      <w:color w:val="4A5D2A"/>
                      <w:sz w:val="24"/>
                      <w:szCs w:val="24"/>
                    </w:rPr>
                    <w:t>reasons</w:t>
                  </w:r>
                  <w:r w:rsidR="00A35DC7">
                    <w:rPr>
                      <w:rFonts w:ascii="Trebuchet MS" w:hAnsi="Trebuchet MS"/>
                      <w:color w:val="4A5D2A"/>
                      <w:sz w:val="24"/>
                      <w:szCs w:val="24"/>
                    </w:rPr>
                    <w:t>. On</w:t>
                  </w:r>
                  <w:r w:rsidR="006A0036">
                    <w:rPr>
                      <w:rFonts w:ascii="Trebuchet MS" w:hAnsi="Trebuchet MS"/>
                      <w:color w:val="4A5D2A"/>
                      <w:sz w:val="24"/>
                      <w:szCs w:val="24"/>
                    </w:rPr>
                    <w:t>e example</w:t>
                  </w:r>
                  <w:r w:rsidR="00A35DC7">
                    <w:rPr>
                      <w:rFonts w:ascii="Trebuchet MS" w:hAnsi="Trebuchet MS"/>
                      <w:color w:val="4A5D2A"/>
                      <w:sz w:val="24"/>
                      <w:szCs w:val="24"/>
                    </w:rPr>
                    <w:t xml:space="preserve"> is trying to fit in. Sometimes people get </w:t>
                  </w:r>
                  <w:r w:rsidR="005E0839">
                    <w:rPr>
                      <w:rFonts w:ascii="Trebuchet MS" w:hAnsi="Trebuchet MS"/>
                      <w:color w:val="4A5D2A"/>
                      <w:sz w:val="24"/>
                      <w:szCs w:val="24"/>
                    </w:rPr>
                    <w:t>tessed</w:t>
                  </w:r>
                  <w:r w:rsidR="00A35DC7">
                    <w:rPr>
                      <w:rFonts w:ascii="Trebuchet MS" w:hAnsi="Trebuchet MS"/>
                      <w:color w:val="4A5D2A"/>
                      <w:sz w:val="24"/>
                      <w:szCs w:val="24"/>
                    </w:rPr>
                    <w:t xml:space="preserve"> because they don’t </w:t>
                  </w:r>
                  <w:r w:rsidR="006A0036">
                    <w:rPr>
                      <w:rFonts w:ascii="Trebuchet MS" w:hAnsi="Trebuchet MS"/>
                      <w:color w:val="4A5D2A"/>
                      <w:sz w:val="24"/>
                      <w:szCs w:val="24"/>
                    </w:rPr>
                    <w:t xml:space="preserve">have what everyone </w:t>
                  </w:r>
                  <w:r w:rsidR="005E0839">
                    <w:rPr>
                      <w:rFonts w:ascii="Trebuchet MS" w:hAnsi="Trebuchet MS"/>
                      <w:color w:val="4A5D2A"/>
                      <w:sz w:val="24"/>
                      <w:szCs w:val="24"/>
                    </w:rPr>
                    <w:t>Elsa</w:t>
                  </w:r>
                  <w:r w:rsidR="006A0036">
                    <w:rPr>
                      <w:rFonts w:ascii="Trebuchet MS" w:hAnsi="Trebuchet MS"/>
                      <w:color w:val="4A5D2A"/>
                      <w:sz w:val="24"/>
                      <w:szCs w:val="24"/>
                    </w:rPr>
                    <w:t xml:space="preserve"> have, so this  </w:t>
                  </w:r>
                  <w:r w:rsidR="005E0839">
                    <w:rPr>
                      <w:rFonts w:ascii="Trebuchet MS" w:hAnsi="Trebuchet MS"/>
                      <w:color w:val="4A5D2A"/>
                      <w:sz w:val="24"/>
                      <w:szCs w:val="24"/>
                    </w:rPr>
                    <w:t>strikes</w:t>
                  </w:r>
                  <w:r w:rsidR="006A0036">
                    <w:rPr>
                      <w:rFonts w:ascii="Trebuchet MS" w:hAnsi="Trebuchet MS"/>
                      <w:color w:val="4A5D2A"/>
                      <w:sz w:val="24"/>
                      <w:szCs w:val="24"/>
                    </w:rPr>
                    <w:t xml:space="preserve"> hurt and pain in that person so there </w:t>
                  </w:r>
                  <w:r w:rsidR="005E0839">
                    <w:rPr>
                      <w:rFonts w:ascii="Trebuchet MS" w:hAnsi="Trebuchet MS"/>
                      <w:color w:val="4A5D2A"/>
                      <w:sz w:val="24"/>
                      <w:szCs w:val="24"/>
                    </w:rPr>
                    <w:t>desire</w:t>
                  </w:r>
                  <w:r w:rsidR="006A0036">
                    <w:rPr>
                      <w:rFonts w:ascii="Trebuchet MS" w:hAnsi="Trebuchet MS"/>
                      <w:color w:val="4A5D2A"/>
                      <w:sz w:val="24"/>
                      <w:szCs w:val="24"/>
                    </w:rPr>
                    <w:t xml:space="preserve"> turns into </w:t>
                  </w:r>
                  <w:r w:rsidR="005E0839">
                    <w:rPr>
                      <w:rFonts w:ascii="Trebuchet MS" w:hAnsi="Trebuchet MS"/>
                      <w:color w:val="4A5D2A"/>
                      <w:sz w:val="24"/>
                      <w:szCs w:val="24"/>
                    </w:rPr>
                    <w:t>determination</w:t>
                  </w:r>
                  <w:r w:rsidR="006A0036">
                    <w:rPr>
                      <w:rFonts w:ascii="Trebuchet MS" w:hAnsi="Trebuchet MS"/>
                      <w:color w:val="4A5D2A"/>
                      <w:sz w:val="24"/>
                      <w:szCs w:val="24"/>
                    </w:rPr>
                    <w:t xml:space="preserve"> to get what everyone </w:t>
                  </w:r>
                  <w:r w:rsidR="005E0839">
                    <w:rPr>
                      <w:rFonts w:ascii="Trebuchet MS" w:hAnsi="Trebuchet MS"/>
                      <w:color w:val="4A5D2A"/>
                      <w:sz w:val="24"/>
                      <w:szCs w:val="24"/>
                    </w:rPr>
                    <w:t>elsa</w:t>
                  </w:r>
                  <w:r w:rsidR="006A0036">
                    <w:rPr>
                      <w:rFonts w:ascii="Trebuchet MS" w:hAnsi="Trebuchet MS"/>
                      <w:color w:val="4A5D2A"/>
                      <w:sz w:val="24"/>
                      <w:szCs w:val="24"/>
                    </w:rPr>
                    <w:t xml:space="preserve"> has</w:t>
                  </w:r>
                </w:p>
                <w:p w:rsidR="006A0036" w:rsidRDefault="006A0036" w:rsidP="0095428B">
                  <w:pPr>
                    <w:spacing w:before="0" w:beforeAutospacing="0" w:line="264" w:lineRule="auto"/>
                    <w:ind w:firstLine="720"/>
                    <w:jc w:val="left"/>
                    <w:rPr>
                      <w:rFonts w:ascii="Trebuchet MS" w:hAnsi="Trebuchet MS"/>
                      <w:color w:val="4A5D2A"/>
                      <w:sz w:val="24"/>
                      <w:szCs w:val="24"/>
                    </w:rPr>
                  </w:pPr>
                  <w:r>
                    <w:rPr>
                      <w:rFonts w:ascii="Trebuchet MS" w:hAnsi="Trebuchet MS"/>
                      <w:color w:val="4A5D2A"/>
                      <w:sz w:val="24"/>
                      <w:szCs w:val="24"/>
                    </w:rPr>
                    <w:t xml:space="preserve">Another example is being pressured. You might see a person </w:t>
                  </w:r>
                  <w:r w:rsidR="005E0839">
                    <w:rPr>
                      <w:rFonts w:ascii="Trebuchet MS" w:hAnsi="Trebuchet MS"/>
                      <w:color w:val="4A5D2A"/>
                      <w:sz w:val="24"/>
                      <w:szCs w:val="24"/>
                    </w:rPr>
                    <w:t>smoking</w:t>
                  </w:r>
                  <w:r>
                    <w:rPr>
                      <w:rFonts w:ascii="Trebuchet MS" w:hAnsi="Trebuchet MS"/>
                      <w:color w:val="4A5D2A"/>
                      <w:sz w:val="24"/>
                      <w:szCs w:val="24"/>
                    </w:rPr>
                    <w:t xml:space="preserve"> or </w:t>
                  </w:r>
                  <w:r w:rsidR="005E0839">
                    <w:rPr>
                      <w:rFonts w:ascii="Trebuchet MS" w:hAnsi="Trebuchet MS"/>
                      <w:color w:val="4A5D2A"/>
                      <w:sz w:val="24"/>
                      <w:szCs w:val="24"/>
                    </w:rPr>
                    <w:t>drinking</w:t>
                  </w:r>
                  <w:r>
                    <w:rPr>
                      <w:rFonts w:ascii="Trebuchet MS" w:hAnsi="Trebuchet MS"/>
                      <w:color w:val="4A5D2A"/>
                      <w:sz w:val="24"/>
                      <w:szCs w:val="24"/>
                    </w:rPr>
                    <w:t xml:space="preserve"> or maybe even hanging in a gang and you turn away from it, but one day somebody walks up to with a drink or some thing to smoke and you turn it down but they say everybody </w:t>
                  </w:r>
                  <w:r w:rsidR="005E0839">
                    <w:rPr>
                      <w:rFonts w:ascii="Trebuchet MS" w:hAnsi="Trebuchet MS"/>
                      <w:color w:val="4A5D2A"/>
                      <w:sz w:val="24"/>
                      <w:szCs w:val="24"/>
                    </w:rPr>
                    <w:t>Elsa</w:t>
                  </w:r>
                  <w:r>
                    <w:rPr>
                      <w:rFonts w:ascii="Trebuchet MS" w:hAnsi="Trebuchet MS"/>
                      <w:color w:val="4A5D2A"/>
                      <w:sz w:val="24"/>
                      <w:szCs w:val="24"/>
                    </w:rPr>
                    <w:t xml:space="preserve"> is doing it. </w:t>
                  </w:r>
                  <w:r w:rsidR="005E0839">
                    <w:rPr>
                      <w:rFonts w:ascii="Trebuchet MS" w:hAnsi="Trebuchet MS"/>
                      <w:color w:val="4A5D2A"/>
                      <w:sz w:val="24"/>
                      <w:szCs w:val="24"/>
                    </w:rPr>
                    <w:t>Then you start to second guess yourself and start to think well maybe if I take one sip or one puff  it will be all over but it don’t be over it just be the beginning of a bad habit.</w:t>
                  </w:r>
                </w:p>
                <w:p w:rsidR="00AA2044" w:rsidRDefault="00AA2044" w:rsidP="0095428B">
                  <w:pPr>
                    <w:spacing w:before="0" w:beforeAutospacing="0" w:line="264" w:lineRule="auto"/>
                    <w:ind w:firstLine="720"/>
                    <w:jc w:val="left"/>
                    <w:rPr>
                      <w:rFonts w:ascii="Trebuchet MS" w:hAnsi="Trebuchet MS"/>
                      <w:color w:val="4A5D2A"/>
                      <w:sz w:val="24"/>
                      <w:szCs w:val="24"/>
                    </w:rPr>
                  </w:pPr>
                </w:p>
                <w:p w:rsidR="00AA2044" w:rsidRPr="00A35DC7" w:rsidRDefault="00AA2044" w:rsidP="0095428B">
                  <w:pPr>
                    <w:spacing w:before="0" w:beforeAutospacing="0" w:line="264" w:lineRule="auto"/>
                    <w:ind w:firstLine="720"/>
                    <w:jc w:val="left"/>
                    <w:rPr>
                      <w:rFonts w:ascii="Trebuchet MS" w:hAnsi="Trebuchet MS"/>
                      <w:color w:val="4A5D2A"/>
                      <w:sz w:val="24"/>
                      <w:szCs w:val="24"/>
                    </w:rPr>
                  </w:pPr>
                </w:p>
              </w:txbxContent>
            </v:textbox>
          </v:shape>
        </w:pict>
      </w:r>
      <w:r w:rsidR="003B3A76">
        <w:rPr>
          <w:rFonts w:ascii="Arial" w:hAnsi="Arial" w:cs="Arial"/>
          <w:noProof/>
        </w:rPr>
        <w:pict>
          <v:rect id="_x0000_s1297" style="position:absolute;left:0;text-align:left;margin-left:263.6pt;margin-top:-9pt;width:263.3pt;height:82.6pt;z-index:-251642880;mso-position-horizontal-relative:text;mso-position-vertical-relative:text" fillcolor="#d8c267" stroked="f"/>
        </w:pict>
      </w:r>
      <w:r w:rsidR="003B3A76">
        <w:rPr>
          <w:rFonts w:ascii="Arial" w:hAnsi="Arial" w:cs="Arial"/>
          <w:noProof/>
        </w:rPr>
        <w:pict>
          <v:shape id="_x0000_s1288" type="#_x0000_t202" style="position:absolute;left:0;text-align:left;margin-left:284.4pt;margin-top:81.1pt;width:210.6pt;height:242.9pt;z-index:251664384;mso-position-horizontal-relative:text;mso-position-vertical-relative:text" filled="f" stroked="f">
            <v:textbox style="mso-next-textbox:#_x0000_s1288" inset="0,0,0,0">
              <w:txbxContent>
                <w:p w:rsidR="0095428B" w:rsidRDefault="00AA2044">
                  <w:r>
                    <w:t xml:space="preserve">Peer pressure is a scary thing and no one likes going through it but you don’t have to face it alone. You can get a friend to stay by your side and help you when things get to ruff for you to </w:t>
                  </w:r>
                  <w:r w:rsidR="005E0839">
                    <w:t>handle</w:t>
                  </w:r>
                  <w:r>
                    <w:t xml:space="preserve">. You can also tell an adult and they can help you with any situation or any problem that you might be having. You can also tell your parents and they can speak up for you about the situation. So what ever </w:t>
                  </w:r>
                  <w:r w:rsidR="005E0839">
                    <w:t>you’re</w:t>
                  </w:r>
                  <w:r>
                    <w:t xml:space="preserve"> going </w:t>
                  </w:r>
                  <w:r w:rsidR="005E0839">
                    <w:t>through</w:t>
                  </w:r>
                  <w:r>
                    <w:t xml:space="preserve"> you don’t have to face it alone </w:t>
                  </w:r>
                  <w:r w:rsidR="005E0839">
                    <w:t>there’s</w:t>
                  </w:r>
                  <w:r>
                    <w:t xml:space="preserve"> others around you that’s </w:t>
                  </w:r>
                  <w:r w:rsidR="005E0839">
                    <w:t>willing to help you solve</w:t>
                  </w:r>
                  <w:r>
                    <w:t xml:space="preserve"> your problems.</w:t>
                  </w:r>
                </w:p>
              </w:txbxContent>
            </v:textbox>
          </v:shape>
        </w:pict>
      </w:r>
      <w:r w:rsidR="003B3A76">
        <w:rPr>
          <w:rFonts w:ascii="Arial" w:hAnsi="Arial" w:cs="Arial"/>
          <w:noProof/>
        </w:rPr>
        <w:pict>
          <v:rect id="_x0000_s1295" style="position:absolute;left:0;text-align:left;margin-left:263.6pt;margin-top:324pt;width:546.4pt;height:18pt;z-index:-251644928;mso-position-horizontal-relative:text;mso-position-vertical-relative:text" stroked="f"/>
        </w:pict>
      </w:r>
      <w:r w:rsidR="003B3A76">
        <w:rPr>
          <w:rFonts w:ascii="Arial" w:hAnsi="Arial" w:cs="Arial"/>
          <w:noProof/>
        </w:rPr>
        <w:pict>
          <v:shape id="_x0000_s1291" type="#_x0000_t202" style="position:absolute;left:0;text-align:left;margin-left:287.5pt;margin-top:522pt;width:207.8pt;height:27.45pt;z-index:251667456;mso-position-horizontal-relative:text;mso-position-vertical-relative:text" filled="f" stroked="f">
            <v:textbox style="mso-next-textbox:#_x0000_s1291" inset="0,0,0,0">
              <w:txbxContent>
                <w:p w:rsidR="0095428B" w:rsidRPr="00C713FB" w:rsidRDefault="00CD230A" w:rsidP="0095428B">
                  <w:pPr>
                    <w:jc w:val="center"/>
                    <w:rPr>
                      <w:rFonts w:ascii="Trebuchet MS" w:hAnsi="Trebuchet MS"/>
                      <w:color w:val="4A5D2A"/>
                    </w:rPr>
                  </w:pPr>
                  <w:r w:rsidRPr="00C713FB">
                    <w:rPr>
                      <w:rFonts w:ascii="Trebuchet MS" w:hAnsi="Trebuchet MS"/>
                      <w:color w:val="4A5D2A"/>
                    </w:rPr>
                    <w:t>1123 STREET AVENUE</w:t>
                  </w:r>
                  <w:r w:rsidRPr="00C713FB">
                    <w:rPr>
                      <w:rFonts w:ascii="Trebuchet MS" w:hAnsi="Trebuchet MS"/>
                      <w:color w:val="4A5D2A"/>
                    </w:rPr>
                    <w:br/>
                    <w:t>ANYTOWN, ST 54321</w:t>
                  </w:r>
                </w:p>
              </w:txbxContent>
            </v:textbox>
          </v:shape>
        </w:pict>
      </w:r>
      <w:r w:rsidR="003B3A76">
        <w:rPr>
          <w:rFonts w:ascii="Arial" w:hAnsi="Arial" w:cs="Arial"/>
          <w:noProof/>
        </w:rPr>
        <w:pict>
          <v:shape id="_x0000_s1292" type="#_x0000_t202" style="position:absolute;left:0;text-align:left;margin-left:287.45pt;margin-top:557.25pt;width:207.8pt;height:16.75pt;z-index:251668480;mso-position-horizontal-relative:text;mso-position-vertical-relative:text" filled="f" stroked="f">
            <v:textbox style="mso-next-textbox:#_x0000_s1292" inset="0,0,0,0">
              <w:txbxContent>
                <w:p w:rsidR="0095428B" w:rsidRPr="00840B17" w:rsidRDefault="00CD230A" w:rsidP="0095428B">
                  <w:pPr>
                    <w:jc w:val="center"/>
                    <w:rPr>
                      <w:rFonts w:ascii="Trebuchet MS" w:hAnsi="Trebuchet MS"/>
                      <w:color w:val="943634"/>
                    </w:rPr>
                  </w:pPr>
                  <w:r w:rsidRPr="00840B17">
                    <w:rPr>
                      <w:rFonts w:ascii="Trebuchet MS" w:hAnsi="Trebuchet MS"/>
                      <w:color w:val="943634"/>
                    </w:rPr>
                    <w:t>HUMMINGBIRD.COM</w:t>
                  </w:r>
                </w:p>
              </w:txbxContent>
            </v:textbox>
          </v:shape>
        </w:pict>
      </w:r>
      <w:r w:rsidR="003B3A76">
        <w:rPr>
          <w:rFonts w:ascii="Arial" w:hAnsi="Arial" w:cs="Arial"/>
          <w:noProof/>
        </w:rPr>
        <w:pict>
          <v:group id="_x0000_s1097" style="position:absolute;left:0;text-align:left;margin-left:0;margin-top:0;width:891.6pt;height:889.05pt;z-index:-251654144;mso-position-horizontal-relative:text;mso-position-vertical-relative:text" coordsize="17832,17781">
            <v:group id="_x0000_s1098" style="position:absolute;width:6007;height:5939" coordsize="5701,5636">
              <v:shape id="_x0000_s1099" style="position:absolute;left:373;width:569;height:380" coordsize="96,64" path="m6,hdc7,,9,,11,,7,51,82,45,80,v4,,7,,10,c96,64,,64,6,xe" fillcolor="black" stroked="f">
                <v:fill opacity="3277f"/>
                <v:path arrowok="t"/>
              </v:shape>
              <v:shape id="_x0000_s1100" style="position:absolute;left:498;width:248;height:143" coordsize="42,24" path="m,hdc14,,28,,42,,39,16,1,24,,xe" fillcolor="black" stroked="f">
                <v:fill opacity="3277f"/>
                <v:path arrowok="t"/>
              </v:shape>
              <v:shape id="_x0000_s1101"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102" style="position:absolute;left:4693;width:356;height:60" coordsize="60,10" path="m,hdc20,,40,,60,,45,10,15,9,,xe" fillcolor="black" stroked="f">
                <v:fill opacity="3277f"/>
                <v:path arrowok="t"/>
              </v:shape>
              <v:shape id="_x0000_s1103" style="position:absolute;left:5576;top:948;width:48;height:208" coordsize="8,35" path="m8,hdc8,11,8,23,8,35,,26,,8,8,xe" fillcolor="black" stroked="f">
                <v:fill opacity="3277f"/>
                <v:path arrowok="t"/>
              </v:shape>
              <v:shape id="_x0000_s1104" style="position:absolute;left:5576;top:1683;width:48;height:166" coordsize="8,28" path="m8,hdc8,10,8,19,8,28,2,26,,2,8,xe" fillcolor="black" stroked="f">
                <v:fill opacity="3277f"/>
                <v:path arrowok="t"/>
              </v:shape>
              <v:shape id="_x0000_s1105" style="position:absolute;left:6;top:2057;width:183;height:100" coordsize="31,17" path="m,hdc11,3,31,8,28,17,18,14,11,8,,5,,3,,2,,xe" fillcolor="black" stroked="f">
                <v:fill opacity="3277f"/>
                <v:path arrowok="t"/>
              </v:shape>
              <v:shape id="_x0000_s1106" style="position:absolute;left:6;top:2560;width:432;height:795" coordsize="73,134" path="m,hdc73,4,55,124,,134,,119,,104,,89,11,88,14,79,18,70,12,65,13,88,,84,,68,,51,,35v33,8,33,65,10,84c52,107,51,14,,12,,8,,4,,xe" fillcolor="black" stroked="f">
                <v:fill opacity="3277f"/>
                <v:path arrowok="t"/>
              </v:shape>
              <v:shape id="_x0000_s1107" style="position:absolute;left:5280;top:2560;width:344;height:546" coordsize="58,92" path="m58,hdc58,4,58,8,58,12,29,12,16,50,36,70v7,-1,16,1,20,-3c47,67,32,64,36,45,41,39,47,34,58,35v,17,,35,,52c,92,18,,58,xe" fillcolor="black" stroked="f">
                <v:fill opacity="3277f"/>
                <v:path arrowok="t"/>
              </v:shape>
              <v:shape id="_x0000_s1108" style="position:absolute;left:5475;top:4066;width:149;height:154" coordsize="25,26" path="m25,hdc25,4,25,8,25,13,13,10,5,26,,23,5,11,13,4,25,xe" fillcolor="black" stroked="f">
                <v:fill opacity="3277f"/>
                <v:path arrowok="t"/>
              </v:shape>
              <v:shape id="_x0000_s1109" style="position:absolute;left:6;top:4759;width:23;height:225" coordsize="4,38" path="m,hdc4,7,4,31,,38,,25,,13,,xe" fillcolor="black" stroked="f">
                <v:fill opacity="3277f"/>
                <v:path arrowok="t"/>
              </v:shape>
              <v:shape id="_x0000_s1110" style="position:absolute;left:5446;top:5281;width:178;height:337" coordsize="30,57" path="m30,hdc30,1,30,3,30,5,18,16,9,30,5,50,13,41,15,26,30,25v,1,,3,,5c20,37,12,46,5,57v-1,,-3,,-5,c4,31,14,12,30,xe" fillcolor="black" stroked="f">
                <v:fill opacity="3277f"/>
                <v:path arrowok="t"/>
              </v:shape>
              <v:shape id="_x0000_s1111" style="position:absolute;left:2595;top:5292;width:486;height:326" coordsize="82,55" path="m82,55hdc79,55,75,55,72,55,69,19,8,16,5,55v-2,,-4,,-5,c1,4,82,,82,55xe" fillcolor="black" stroked="f">
                <v:fill opacity="3277f"/>
                <v:path arrowok="t"/>
              </v:shape>
              <v:shape id="_x0000_s1112" style="position:absolute;left:2696;top:5559;width:196;height:59" coordsize="33,10" path="m33,10hdc22,10,11,10,,10,5,,27,1,33,10xe" fillcolor="black" stroked="f">
                <v:fill opacity="3277f"/>
                <v:path arrowok="t"/>
              </v:shape>
              <v:shape id="_x0000_s1113"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114"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115"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116"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117"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118"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119" style="position:absolute;left:5910;width:6007;height:5939" coordsize="5701,5636">
              <v:shape id="_x0000_s1120" style="position:absolute;left:373;width:569;height:380" coordsize="96,64" path="m6,hdc7,,9,,11,,7,51,82,45,80,v4,,7,,10,c96,64,,64,6,xe" fillcolor="black" stroked="f">
                <v:fill opacity="3277f"/>
                <v:path arrowok="t"/>
              </v:shape>
              <v:shape id="_x0000_s1121" style="position:absolute;left:498;width:248;height:143" coordsize="42,24" path="m,hdc14,,28,,42,,39,16,1,24,,xe" fillcolor="black" stroked="f">
                <v:fill opacity="3277f"/>
                <v:path arrowok="t"/>
              </v:shape>
              <v:shape id="_x0000_s1122"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123" style="position:absolute;left:4693;width:356;height:60" coordsize="60,10" path="m,hdc20,,40,,60,,45,10,15,9,,xe" fillcolor="black" stroked="f">
                <v:fill opacity="3277f"/>
                <v:path arrowok="t"/>
              </v:shape>
              <v:shape id="_x0000_s1124" style="position:absolute;left:5576;top:948;width:48;height:208" coordsize="8,35" path="m8,hdc8,11,8,23,8,35,,26,,8,8,xe" fillcolor="black" stroked="f">
                <v:fill opacity="3277f"/>
                <v:path arrowok="t"/>
              </v:shape>
              <v:shape id="_x0000_s1125" style="position:absolute;left:5576;top:1683;width:48;height:166" coordsize="8,28" path="m8,hdc8,10,8,19,8,28,2,26,,2,8,xe" fillcolor="black" stroked="f">
                <v:fill opacity="3277f"/>
                <v:path arrowok="t"/>
              </v:shape>
              <v:shape id="_x0000_s1126" style="position:absolute;left:6;top:2057;width:183;height:100" coordsize="31,17" path="m,hdc11,3,31,8,28,17,18,14,11,8,,5,,3,,2,,xe" fillcolor="black" stroked="f">
                <v:fill opacity="3277f"/>
                <v:path arrowok="t"/>
              </v:shape>
              <v:shape id="_x0000_s1127" style="position:absolute;left:6;top:2560;width:432;height:795" coordsize="73,134" path="m,hdc73,4,55,124,,134,,119,,104,,89,11,88,14,79,18,70,12,65,13,88,,84,,68,,51,,35v33,8,33,65,10,84c52,107,51,14,,12,,8,,4,,xe" fillcolor="black" stroked="f">
                <v:fill opacity="3277f"/>
                <v:path arrowok="t"/>
              </v:shape>
              <v:shape id="_x0000_s1128" style="position:absolute;left:5280;top:2560;width:344;height:546" coordsize="58,92" path="m58,hdc58,4,58,8,58,12,29,12,16,50,36,70v7,-1,16,1,20,-3c47,67,32,64,36,45,41,39,47,34,58,35v,17,,35,,52c,92,18,,58,xe" fillcolor="black" stroked="f">
                <v:fill opacity="3277f"/>
                <v:path arrowok="t"/>
              </v:shape>
              <v:shape id="_x0000_s1129" style="position:absolute;left:5475;top:4066;width:149;height:154" coordsize="25,26" path="m25,hdc25,4,25,8,25,13,13,10,5,26,,23,5,11,13,4,25,xe" fillcolor="black" stroked="f">
                <v:fill opacity="3277f"/>
                <v:path arrowok="t"/>
              </v:shape>
              <v:shape id="_x0000_s1130" style="position:absolute;left:6;top:4759;width:23;height:225" coordsize="4,38" path="m,hdc4,7,4,31,,38,,25,,13,,xe" fillcolor="black" stroked="f">
                <v:fill opacity="3277f"/>
                <v:path arrowok="t"/>
              </v:shape>
              <v:shape id="_x0000_s1131" style="position:absolute;left:5446;top:5281;width:178;height:337" coordsize="30,57" path="m30,hdc30,1,30,3,30,5,18,16,9,30,5,50,13,41,15,26,30,25v,1,,3,,5c20,37,12,46,5,57v-1,,-3,,-5,c4,31,14,12,30,xe" fillcolor="black" stroked="f">
                <v:fill opacity="3277f"/>
                <v:path arrowok="t"/>
              </v:shape>
              <v:shape id="_x0000_s1132" style="position:absolute;left:2595;top:5292;width:486;height:326" coordsize="82,55" path="m82,55hdc79,55,75,55,72,55,69,19,8,16,5,55v-2,,-4,,-5,c1,4,82,,82,55xe" fillcolor="black" stroked="f">
                <v:fill opacity="3277f"/>
                <v:path arrowok="t"/>
              </v:shape>
              <v:shape id="_x0000_s1133" style="position:absolute;left:2696;top:5559;width:196;height:59" coordsize="33,10" path="m33,10hdc22,10,11,10,,10,5,,27,1,33,10xe" fillcolor="black" stroked="f">
                <v:fill opacity="3277f"/>
                <v:path arrowok="t"/>
              </v:shape>
              <v:shape id="_x0000_s1134"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135"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136"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137"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138"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139"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140" style="position:absolute;top:5923;width:6007;height:5939" coordsize="5701,5636">
              <v:shape id="_x0000_s1141" style="position:absolute;left:373;width:569;height:380" coordsize="96,64" path="m6,hdc7,,9,,11,,7,51,82,45,80,v4,,7,,10,c96,64,,64,6,xe" fillcolor="black" stroked="f">
                <v:fill opacity="3277f"/>
                <v:path arrowok="t"/>
              </v:shape>
              <v:shape id="_x0000_s1142" style="position:absolute;left:498;width:248;height:143" coordsize="42,24" path="m,hdc14,,28,,42,,39,16,1,24,,xe" fillcolor="black" stroked="f">
                <v:fill opacity="3277f"/>
                <v:path arrowok="t"/>
              </v:shape>
              <v:shape id="_x0000_s1143"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144" style="position:absolute;left:4693;width:356;height:60" coordsize="60,10" path="m,hdc20,,40,,60,,45,10,15,9,,xe" fillcolor="black" stroked="f">
                <v:fill opacity="3277f"/>
                <v:path arrowok="t"/>
              </v:shape>
              <v:shape id="_x0000_s1145" style="position:absolute;left:5576;top:948;width:48;height:208" coordsize="8,35" path="m8,hdc8,11,8,23,8,35,,26,,8,8,xe" fillcolor="black" stroked="f">
                <v:fill opacity="3277f"/>
                <v:path arrowok="t"/>
              </v:shape>
              <v:shape id="_x0000_s1146" style="position:absolute;left:5576;top:1683;width:48;height:166" coordsize="8,28" path="m8,hdc8,10,8,19,8,28,2,26,,2,8,xe" fillcolor="black" stroked="f">
                <v:fill opacity="3277f"/>
                <v:path arrowok="t"/>
              </v:shape>
              <v:shape id="_x0000_s1147" style="position:absolute;left:6;top:2057;width:183;height:100" coordsize="31,17" path="m,hdc11,3,31,8,28,17,18,14,11,8,,5,,3,,2,,xe" fillcolor="black" stroked="f">
                <v:fill opacity="3277f"/>
                <v:path arrowok="t"/>
              </v:shape>
              <v:shape id="_x0000_s1148" style="position:absolute;left:6;top:2560;width:432;height:795" coordsize="73,134" path="m,hdc73,4,55,124,,134,,119,,104,,89,11,88,14,79,18,70,12,65,13,88,,84,,68,,51,,35v33,8,33,65,10,84c52,107,51,14,,12,,8,,4,,xe" fillcolor="black" stroked="f">
                <v:fill opacity="3277f"/>
                <v:path arrowok="t"/>
              </v:shape>
              <v:shape id="_x0000_s1149" style="position:absolute;left:5280;top:2560;width:344;height:546" coordsize="58,92" path="m58,hdc58,4,58,8,58,12,29,12,16,50,36,70v7,-1,16,1,20,-3c47,67,32,64,36,45,41,39,47,34,58,35v,17,,35,,52c,92,18,,58,xe" fillcolor="black" stroked="f">
                <v:fill opacity="3277f"/>
                <v:path arrowok="t"/>
              </v:shape>
              <v:shape id="_x0000_s1150" style="position:absolute;left:5475;top:4066;width:149;height:154" coordsize="25,26" path="m25,hdc25,4,25,8,25,13,13,10,5,26,,23,5,11,13,4,25,xe" fillcolor="black" stroked="f">
                <v:fill opacity="3277f"/>
                <v:path arrowok="t"/>
              </v:shape>
              <v:shape id="_x0000_s1151" style="position:absolute;left:6;top:4759;width:23;height:225" coordsize="4,38" path="m,hdc4,7,4,31,,38,,25,,13,,xe" fillcolor="black" stroked="f">
                <v:fill opacity="3277f"/>
                <v:path arrowok="t"/>
              </v:shape>
              <v:shape id="_x0000_s1152" style="position:absolute;left:5446;top:5281;width:178;height:337" coordsize="30,57" path="m30,hdc30,1,30,3,30,5,18,16,9,30,5,50,13,41,15,26,30,25v,1,,3,,5c20,37,12,46,5,57v-1,,-3,,-5,c4,31,14,12,30,xe" fillcolor="black" stroked="f">
                <v:fill opacity="3277f"/>
                <v:path arrowok="t"/>
              </v:shape>
              <v:shape id="_x0000_s1153" style="position:absolute;left:2595;top:5292;width:486;height:326" coordsize="82,55" path="m82,55hdc79,55,75,55,72,55,69,19,8,16,5,55v-2,,-4,,-5,c1,4,82,,82,55xe" fillcolor="black" stroked="f">
                <v:fill opacity="3277f"/>
                <v:path arrowok="t"/>
              </v:shape>
              <v:shape id="_x0000_s1154" style="position:absolute;left:2696;top:5559;width:196;height:59" coordsize="33,10" path="m33,10hdc22,10,11,10,,10,5,,27,1,33,10xe" fillcolor="black" stroked="f">
                <v:fill opacity="3277f"/>
                <v:path arrowok="t"/>
              </v:shape>
              <v:shape id="_x0000_s1155"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156"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157"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158"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159"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160"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161" style="position:absolute;left:5911;top:5922;width:6007;height:5939" coordsize="5701,5636">
              <v:shape id="_x0000_s1162" style="position:absolute;left:373;width:569;height:380" coordsize="96,64" path="m6,hdc7,,9,,11,,7,51,82,45,80,v4,,7,,10,c96,64,,64,6,xe" fillcolor="black" stroked="f">
                <v:fill opacity="3277f"/>
                <v:path arrowok="t"/>
              </v:shape>
              <v:shape id="_x0000_s1163" style="position:absolute;left:498;width:248;height:143" coordsize="42,24" path="m,hdc14,,28,,42,,39,16,1,24,,xe" fillcolor="black" stroked="f">
                <v:fill opacity="3277f"/>
                <v:path arrowok="t"/>
              </v:shape>
              <v:shape id="_x0000_s1164"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165" style="position:absolute;left:4693;width:356;height:60" coordsize="60,10" path="m,hdc20,,40,,60,,45,10,15,9,,xe" fillcolor="black" stroked="f">
                <v:fill opacity="3277f"/>
                <v:path arrowok="t"/>
              </v:shape>
              <v:shape id="_x0000_s1166" style="position:absolute;left:5576;top:948;width:48;height:208" coordsize="8,35" path="m8,hdc8,11,8,23,8,35,,26,,8,8,xe" fillcolor="black" stroked="f">
                <v:fill opacity="3277f"/>
                <v:path arrowok="t"/>
              </v:shape>
              <v:shape id="_x0000_s1167" style="position:absolute;left:5576;top:1683;width:48;height:166" coordsize="8,28" path="m8,hdc8,10,8,19,8,28,2,26,,2,8,xe" fillcolor="black" stroked="f">
                <v:fill opacity="3277f"/>
                <v:path arrowok="t"/>
              </v:shape>
              <v:shape id="_x0000_s1168" style="position:absolute;left:6;top:2057;width:183;height:100" coordsize="31,17" path="m,hdc11,3,31,8,28,17,18,14,11,8,,5,,3,,2,,xe" fillcolor="black" stroked="f">
                <v:fill opacity="3277f"/>
                <v:path arrowok="t"/>
              </v:shape>
              <v:shape id="_x0000_s1169" style="position:absolute;left:6;top:2560;width:432;height:795" coordsize="73,134" path="m,hdc73,4,55,124,,134,,119,,104,,89,11,88,14,79,18,70,12,65,13,88,,84,,68,,51,,35v33,8,33,65,10,84c52,107,51,14,,12,,8,,4,,xe" fillcolor="black" stroked="f">
                <v:fill opacity="3277f"/>
                <v:path arrowok="t"/>
              </v:shape>
              <v:shape id="_x0000_s1170" style="position:absolute;left:5280;top:2560;width:344;height:546" coordsize="58,92" path="m58,hdc58,4,58,8,58,12,29,12,16,50,36,70v7,-1,16,1,20,-3c47,67,32,64,36,45,41,39,47,34,58,35v,17,,35,,52c,92,18,,58,xe" fillcolor="black" stroked="f">
                <v:fill opacity="3277f"/>
                <v:path arrowok="t"/>
              </v:shape>
              <v:shape id="_x0000_s1171" style="position:absolute;left:5475;top:4066;width:149;height:154" coordsize="25,26" path="m25,hdc25,4,25,8,25,13,13,10,5,26,,23,5,11,13,4,25,xe" fillcolor="black" stroked="f">
                <v:fill opacity="3277f"/>
                <v:path arrowok="t"/>
              </v:shape>
              <v:shape id="_x0000_s1172" style="position:absolute;left:6;top:4759;width:23;height:225" coordsize="4,38" path="m,hdc4,7,4,31,,38,,25,,13,,xe" fillcolor="black" stroked="f">
                <v:fill opacity="3277f"/>
                <v:path arrowok="t"/>
              </v:shape>
              <v:shape id="_x0000_s1173" style="position:absolute;left:5446;top:5281;width:178;height:337" coordsize="30,57" path="m30,hdc30,1,30,3,30,5,18,16,9,30,5,50,13,41,15,26,30,25v,1,,3,,5c20,37,12,46,5,57v-1,,-3,,-5,c4,31,14,12,30,xe" fillcolor="black" stroked="f">
                <v:fill opacity="3277f"/>
                <v:path arrowok="t"/>
              </v:shape>
              <v:shape id="_x0000_s1174" style="position:absolute;left:2595;top:5292;width:486;height:326" coordsize="82,55" path="m82,55hdc79,55,75,55,72,55,69,19,8,16,5,55v-2,,-4,,-5,c1,4,82,,82,55xe" fillcolor="black" stroked="f">
                <v:fill opacity="3277f"/>
                <v:path arrowok="t"/>
              </v:shape>
              <v:shape id="_x0000_s1175" style="position:absolute;left:2696;top:5559;width:196;height:59" coordsize="33,10" path="m33,10hdc22,10,11,10,,10,5,,27,1,33,10xe" fillcolor="black" stroked="f">
                <v:fill opacity="3277f"/>
                <v:path arrowok="t"/>
              </v:shape>
              <v:shape id="_x0000_s1176"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177"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178"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179"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180"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181"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182" style="position:absolute;left:11824;width:6007;height:5939" coordsize="5701,5636">
              <v:shape id="_x0000_s1183" style="position:absolute;left:373;width:569;height:380" coordsize="96,64" path="m6,hdc7,,9,,11,,7,51,82,45,80,v4,,7,,10,c96,64,,64,6,xe" fillcolor="black" stroked="f">
                <v:fill opacity="3277f"/>
                <v:path arrowok="t"/>
              </v:shape>
              <v:shape id="_x0000_s1184" style="position:absolute;left:498;width:248;height:143" coordsize="42,24" path="m,hdc14,,28,,42,,39,16,1,24,,xe" fillcolor="black" stroked="f">
                <v:fill opacity="3277f"/>
                <v:path arrowok="t"/>
              </v:shape>
              <v:shape id="_x0000_s1185"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186" style="position:absolute;left:4693;width:356;height:60" coordsize="60,10" path="m,hdc20,,40,,60,,45,10,15,9,,xe" fillcolor="black" stroked="f">
                <v:fill opacity="3277f"/>
                <v:path arrowok="t"/>
              </v:shape>
              <v:shape id="_x0000_s1187" style="position:absolute;left:5576;top:948;width:48;height:208" coordsize="8,35" path="m8,hdc8,11,8,23,8,35,,26,,8,8,xe" fillcolor="black" stroked="f">
                <v:fill opacity="3277f"/>
                <v:path arrowok="t"/>
              </v:shape>
              <v:shape id="_x0000_s1188" style="position:absolute;left:5576;top:1683;width:48;height:166" coordsize="8,28" path="m8,hdc8,10,8,19,8,28,2,26,,2,8,xe" fillcolor="black" stroked="f">
                <v:fill opacity="3277f"/>
                <v:path arrowok="t"/>
              </v:shape>
              <v:shape id="_x0000_s1189" style="position:absolute;left:6;top:2057;width:183;height:100" coordsize="31,17" path="m,hdc11,3,31,8,28,17,18,14,11,8,,5,,3,,2,,xe" fillcolor="black" stroked="f">
                <v:fill opacity="3277f"/>
                <v:path arrowok="t"/>
              </v:shape>
              <v:shape id="_x0000_s1190" style="position:absolute;left:6;top:2560;width:432;height:795" coordsize="73,134" path="m,hdc73,4,55,124,,134,,119,,104,,89,11,88,14,79,18,70,12,65,13,88,,84,,68,,51,,35v33,8,33,65,10,84c52,107,51,14,,12,,8,,4,,xe" fillcolor="black" stroked="f">
                <v:fill opacity="3277f"/>
                <v:path arrowok="t"/>
              </v:shape>
              <v:shape id="_x0000_s1191" style="position:absolute;left:5280;top:2560;width:344;height:546" coordsize="58,92" path="m58,hdc58,4,58,8,58,12,29,12,16,50,36,70v7,-1,16,1,20,-3c47,67,32,64,36,45,41,39,47,34,58,35v,17,,35,,52c,92,18,,58,xe" fillcolor="black" stroked="f">
                <v:fill opacity="3277f"/>
                <v:path arrowok="t"/>
              </v:shape>
              <v:shape id="_x0000_s1192" style="position:absolute;left:5475;top:4066;width:149;height:154" coordsize="25,26" path="m25,hdc25,4,25,8,25,13,13,10,5,26,,23,5,11,13,4,25,xe" fillcolor="black" stroked="f">
                <v:fill opacity="3277f"/>
                <v:path arrowok="t"/>
              </v:shape>
              <v:shape id="_x0000_s1193" style="position:absolute;left:6;top:4759;width:23;height:225" coordsize="4,38" path="m,hdc4,7,4,31,,38,,25,,13,,xe" fillcolor="black" stroked="f">
                <v:fill opacity="3277f"/>
                <v:path arrowok="t"/>
              </v:shape>
              <v:shape id="_x0000_s1194" style="position:absolute;left:5446;top:5281;width:178;height:337" coordsize="30,57" path="m30,hdc30,1,30,3,30,5,18,16,9,30,5,50,13,41,15,26,30,25v,1,,3,,5c20,37,12,46,5,57v-1,,-3,,-5,c4,31,14,12,30,xe" fillcolor="black" stroked="f">
                <v:fill opacity="3277f"/>
                <v:path arrowok="t"/>
              </v:shape>
              <v:shape id="_x0000_s1195" style="position:absolute;left:2595;top:5292;width:486;height:326" coordsize="82,55" path="m82,55hdc79,55,75,55,72,55,69,19,8,16,5,55v-2,,-4,,-5,c1,4,82,,82,55xe" fillcolor="black" stroked="f">
                <v:fill opacity="3277f"/>
                <v:path arrowok="t"/>
              </v:shape>
              <v:shape id="_x0000_s1196" style="position:absolute;left:2696;top:5559;width:196;height:59" coordsize="33,10" path="m33,10hdc22,10,11,10,,10,5,,27,1,33,10xe" fillcolor="black" stroked="f">
                <v:fill opacity="3277f"/>
                <v:path arrowok="t"/>
              </v:shape>
              <v:shape id="_x0000_s1197"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198"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199"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200"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201"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202"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203" style="position:absolute;left:11825;top:5923;width:6007;height:5939" coordsize="5701,5636">
              <v:shape id="_x0000_s1204" style="position:absolute;left:373;width:569;height:380" coordsize="96,64" path="m6,hdc7,,9,,11,,7,51,82,45,80,v4,,7,,10,c96,64,,64,6,xe" fillcolor="black" stroked="f">
                <v:fill opacity="3277f"/>
                <v:path arrowok="t"/>
              </v:shape>
              <v:shape id="_x0000_s1205" style="position:absolute;left:498;width:248;height:143" coordsize="42,24" path="m,hdc14,,28,,42,,39,16,1,24,,xe" fillcolor="black" stroked="f">
                <v:fill opacity="3277f"/>
                <v:path arrowok="t"/>
              </v:shape>
              <v:shape id="_x0000_s1206"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207" style="position:absolute;left:4693;width:356;height:60" coordsize="60,10" path="m,hdc20,,40,,60,,45,10,15,9,,xe" fillcolor="black" stroked="f">
                <v:fill opacity="3277f"/>
                <v:path arrowok="t"/>
              </v:shape>
              <v:shape id="_x0000_s1208" style="position:absolute;left:5576;top:948;width:48;height:208" coordsize="8,35" path="m8,hdc8,11,8,23,8,35,,26,,8,8,xe" fillcolor="black" stroked="f">
                <v:fill opacity="3277f"/>
                <v:path arrowok="t"/>
              </v:shape>
              <v:shape id="_x0000_s1209" style="position:absolute;left:5576;top:1683;width:48;height:166" coordsize="8,28" path="m8,hdc8,10,8,19,8,28,2,26,,2,8,xe" fillcolor="black" stroked="f">
                <v:fill opacity="3277f"/>
                <v:path arrowok="t"/>
              </v:shape>
              <v:shape id="_x0000_s1210" style="position:absolute;left:6;top:2057;width:183;height:100" coordsize="31,17" path="m,hdc11,3,31,8,28,17,18,14,11,8,,5,,3,,2,,xe" fillcolor="black" stroked="f">
                <v:fill opacity="3277f"/>
                <v:path arrowok="t"/>
              </v:shape>
              <v:shape id="_x0000_s1211" style="position:absolute;left:6;top:2560;width:432;height:795" coordsize="73,134" path="m,hdc73,4,55,124,,134,,119,,104,,89,11,88,14,79,18,70,12,65,13,88,,84,,68,,51,,35v33,8,33,65,10,84c52,107,51,14,,12,,8,,4,,xe" fillcolor="black" stroked="f">
                <v:fill opacity="3277f"/>
                <v:path arrowok="t"/>
              </v:shape>
              <v:shape id="_x0000_s1212" style="position:absolute;left:5280;top:2560;width:344;height:546" coordsize="58,92" path="m58,hdc58,4,58,8,58,12,29,12,16,50,36,70v7,-1,16,1,20,-3c47,67,32,64,36,45,41,39,47,34,58,35v,17,,35,,52c,92,18,,58,xe" fillcolor="black" stroked="f">
                <v:fill opacity="3277f"/>
                <v:path arrowok="t"/>
              </v:shape>
              <v:shape id="_x0000_s1213" style="position:absolute;left:5475;top:4066;width:149;height:154" coordsize="25,26" path="m25,hdc25,4,25,8,25,13,13,10,5,26,,23,5,11,13,4,25,xe" fillcolor="black" stroked="f">
                <v:fill opacity="3277f"/>
                <v:path arrowok="t"/>
              </v:shape>
              <v:shape id="_x0000_s1214" style="position:absolute;left:6;top:4759;width:23;height:225" coordsize="4,38" path="m,hdc4,7,4,31,,38,,25,,13,,xe" fillcolor="black" stroked="f">
                <v:fill opacity="3277f"/>
                <v:path arrowok="t"/>
              </v:shape>
              <v:shape id="_x0000_s1215" style="position:absolute;left:5446;top:5281;width:178;height:337" coordsize="30,57" path="m30,hdc30,1,30,3,30,5,18,16,9,30,5,50,13,41,15,26,30,25v,1,,3,,5c20,37,12,46,5,57v-1,,-3,,-5,c4,31,14,12,30,xe" fillcolor="black" stroked="f">
                <v:fill opacity="3277f"/>
                <v:path arrowok="t"/>
              </v:shape>
              <v:shape id="_x0000_s1216" style="position:absolute;left:2595;top:5292;width:486;height:326" coordsize="82,55" path="m82,55hdc79,55,75,55,72,55,69,19,8,16,5,55v-2,,-4,,-5,c1,4,82,,82,55xe" fillcolor="black" stroked="f">
                <v:fill opacity="3277f"/>
                <v:path arrowok="t"/>
              </v:shape>
              <v:shape id="_x0000_s1217" style="position:absolute;left:2696;top:5559;width:196;height:59" coordsize="33,10" path="m33,10hdc22,10,11,10,,10,5,,27,1,33,10xe" fillcolor="black" stroked="f">
                <v:fill opacity="3277f"/>
                <v:path arrowok="t"/>
              </v:shape>
              <v:shape id="_x0000_s1218"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219"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220"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221"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222"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223"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224" style="position:absolute;top:11842;width:6007;height:5939" coordsize="5701,5636">
              <v:shape id="_x0000_s1225" style="position:absolute;left:373;width:569;height:380" coordsize="96,64" path="m6,hdc7,,9,,11,,7,51,82,45,80,v4,,7,,10,c96,64,,64,6,xe" fillcolor="black" stroked="f">
                <v:fill opacity="3277f"/>
                <v:path arrowok="t"/>
              </v:shape>
              <v:shape id="_x0000_s1226" style="position:absolute;left:498;width:248;height:143" coordsize="42,24" path="m,hdc14,,28,,42,,39,16,1,24,,xe" fillcolor="black" stroked="f">
                <v:fill opacity="3277f"/>
                <v:path arrowok="t"/>
              </v:shape>
              <v:shape id="_x0000_s1227"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228" style="position:absolute;left:4693;width:356;height:60" coordsize="60,10" path="m,hdc20,,40,,60,,45,10,15,9,,xe" fillcolor="black" stroked="f">
                <v:fill opacity="3277f"/>
                <v:path arrowok="t"/>
              </v:shape>
              <v:shape id="_x0000_s1229" style="position:absolute;left:5576;top:948;width:48;height:208" coordsize="8,35" path="m8,hdc8,11,8,23,8,35,,26,,8,8,xe" fillcolor="black" stroked="f">
                <v:fill opacity="3277f"/>
                <v:path arrowok="t"/>
              </v:shape>
              <v:shape id="_x0000_s1230" style="position:absolute;left:5576;top:1683;width:48;height:166" coordsize="8,28" path="m8,hdc8,10,8,19,8,28,2,26,,2,8,xe" fillcolor="black" stroked="f">
                <v:fill opacity="3277f"/>
                <v:path arrowok="t"/>
              </v:shape>
              <v:shape id="_x0000_s1231" style="position:absolute;left:6;top:2057;width:183;height:100" coordsize="31,17" path="m,hdc11,3,31,8,28,17,18,14,11,8,,5,,3,,2,,xe" fillcolor="black" stroked="f">
                <v:fill opacity="3277f"/>
                <v:path arrowok="t"/>
              </v:shape>
              <v:shape id="_x0000_s1232" style="position:absolute;left:6;top:2560;width:432;height:795" coordsize="73,134" path="m,hdc73,4,55,124,,134,,119,,104,,89,11,88,14,79,18,70,12,65,13,88,,84,,68,,51,,35v33,8,33,65,10,84c52,107,51,14,,12,,8,,4,,xe" fillcolor="black" stroked="f">
                <v:fill opacity="3277f"/>
                <v:path arrowok="t"/>
              </v:shape>
              <v:shape id="_x0000_s1233" style="position:absolute;left:5280;top:2560;width:344;height:546" coordsize="58,92" path="m58,hdc58,4,58,8,58,12,29,12,16,50,36,70v7,-1,16,1,20,-3c47,67,32,64,36,45,41,39,47,34,58,35v,17,,35,,52c,92,18,,58,xe" fillcolor="black" stroked="f">
                <v:fill opacity="3277f"/>
                <v:path arrowok="t"/>
              </v:shape>
              <v:shape id="_x0000_s1234" style="position:absolute;left:5475;top:4066;width:149;height:154" coordsize="25,26" path="m25,hdc25,4,25,8,25,13,13,10,5,26,,23,5,11,13,4,25,xe" fillcolor="black" stroked="f">
                <v:fill opacity="3277f"/>
                <v:path arrowok="t"/>
              </v:shape>
              <v:shape id="_x0000_s1235" style="position:absolute;left:6;top:4759;width:23;height:225" coordsize="4,38" path="m,hdc4,7,4,31,,38,,25,,13,,xe" fillcolor="black" stroked="f">
                <v:fill opacity="3277f"/>
                <v:path arrowok="t"/>
              </v:shape>
              <v:shape id="_x0000_s1236" style="position:absolute;left:5446;top:5281;width:178;height:337" coordsize="30,57" path="m30,hdc30,1,30,3,30,5,18,16,9,30,5,50,13,41,15,26,30,25v,1,,3,,5c20,37,12,46,5,57v-1,,-3,,-5,c4,31,14,12,30,xe" fillcolor="black" stroked="f">
                <v:fill opacity="3277f"/>
                <v:path arrowok="t"/>
              </v:shape>
              <v:shape id="_x0000_s1237" style="position:absolute;left:2595;top:5292;width:486;height:326" coordsize="82,55" path="m82,55hdc79,55,75,55,72,55,69,19,8,16,5,55v-2,,-4,,-5,c1,4,82,,82,55xe" fillcolor="black" stroked="f">
                <v:fill opacity="3277f"/>
                <v:path arrowok="t"/>
              </v:shape>
              <v:shape id="_x0000_s1238" style="position:absolute;left:2696;top:5559;width:196;height:59" coordsize="33,10" path="m33,10hdc22,10,11,10,,10,5,,27,1,33,10xe" fillcolor="black" stroked="f">
                <v:fill opacity="3277f"/>
                <v:path arrowok="t"/>
              </v:shape>
              <v:shape id="_x0000_s1239"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240"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241"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242"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243"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244"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245" style="position:absolute;left:5908;top:11841;width:6007;height:5939" coordsize="5701,5636">
              <v:shape id="_x0000_s1246" style="position:absolute;left:373;width:569;height:380" coordsize="96,64" path="m6,hdc7,,9,,11,,7,51,82,45,80,v4,,7,,10,c96,64,,64,6,xe" fillcolor="black" stroked="f">
                <v:fill opacity="3277f"/>
                <v:path arrowok="t"/>
              </v:shape>
              <v:shape id="_x0000_s1247" style="position:absolute;left:498;width:248;height:143" coordsize="42,24" path="m,hdc14,,28,,42,,39,16,1,24,,xe" fillcolor="black" stroked="f">
                <v:fill opacity="3277f"/>
                <v:path arrowok="t"/>
              </v:shape>
              <v:shape id="_x0000_s1248"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249" style="position:absolute;left:4693;width:356;height:60" coordsize="60,10" path="m,hdc20,,40,,60,,45,10,15,9,,xe" fillcolor="black" stroked="f">
                <v:fill opacity="3277f"/>
                <v:path arrowok="t"/>
              </v:shape>
              <v:shape id="_x0000_s1250" style="position:absolute;left:5576;top:948;width:48;height:208" coordsize="8,35" path="m8,hdc8,11,8,23,8,35,,26,,8,8,xe" fillcolor="black" stroked="f">
                <v:fill opacity="3277f"/>
                <v:path arrowok="t"/>
              </v:shape>
              <v:shape id="_x0000_s1251" style="position:absolute;left:5576;top:1683;width:48;height:166" coordsize="8,28" path="m8,hdc8,10,8,19,8,28,2,26,,2,8,xe" fillcolor="black" stroked="f">
                <v:fill opacity="3277f"/>
                <v:path arrowok="t"/>
              </v:shape>
              <v:shape id="_x0000_s1252" style="position:absolute;left:6;top:2057;width:183;height:100" coordsize="31,17" path="m,hdc11,3,31,8,28,17,18,14,11,8,,5,,3,,2,,xe" fillcolor="black" stroked="f">
                <v:fill opacity="3277f"/>
                <v:path arrowok="t"/>
              </v:shape>
              <v:shape id="_x0000_s1253" style="position:absolute;left:6;top:2560;width:432;height:795" coordsize="73,134" path="m,hdc73,4,55,124,,134,,119,,104,,89,11,88,14,79,18,70,12,65,13,88,,84,,68,,51,,35v33,8,33,65,10,84c52,107,51,14,,12,,8,,4,,xe" fillcolor="black" stroked="f">
                <v:fill opacity="3277f"/>
                <v:path arrowok="t"/>
              </v:shape>
              <v:shape id="_x0000_s1254" style="position:absolute;left:5280;top:2560;width:344;height:546" coordsize="58,92" path="m58,hdc58,4,58,8,58,12,29,12,16,50,36,70v7,-1,16,1,20,-3c47,67,32,64,36,45,41,39,47,34,58,35v,17,,35,,52c,92,18,,58,xe" fillcolor="black" stroked="f">
                <v:fill opacity="3277f"/>
                <v:path arrowok="t"/>
              </v:shape>
              <v:shape id="_x0000_s1255" style="position:absolute;left:5475;top:4066;width:149;height:154" coordsize="25,26" path="m25,hdc25,4,25,8,25,13,13,10,5,26,,23,5,11,13,4,25,xe" fillcolor="black" stroked="f">
                <v:fill opacity="3277f"/>
                <v:path arrowok="t"/>
              </v:shape>
              <v:shape id="_x0000_s1256" style="position:absolute;left:6;top:4759;width:23;height:225" coordsize="4,38" path="m,hdc4,7,4,31,,38,,25,,13,,xe" fillcolor="black" stroked="f">
                <v:fill opacity="3277f"/>
                <v:path arrowok="t"/>
              </v:shape>
              <v:shape id="_x0000_s1257" style="position:absolute;left:5446;top:5281;width:178;height:337" coordsize="30,57" path="m30,hdc30,1,30,3,30,5,18,16,9,30,5,50,13,41,15,26,30,25v,1,,3,,5c20,37,12,46,5,57v-1,,-3,,-5,c4,31,14,12,30,xe" fillcolor="black" stroked="f">
                <v:fill opacity="3277f"/>
                <v:path arrowok="t"/>
              </v:shape>
              <v:shape id="_x0000_s1258" style="position:absolute;left:2595;top:5292;width:486;height:326" coordsize="82,55" path="m82,55hdc79,55,75,55,72,55,69,19,8,16,5,55v-2,,-4,,-5,c1,4,82,,82,55xe" fillcolor="black" stroked="f">
                <v:fill opacity="3277f"/>
                <v:path arrowok="t"/>
              </v:shape>
              <v:shape id="_x0000_s1259" style="position:absolute;left:2696;top:5559;width:196;height:59" coordsize="33,10" path="m33,10hdc22,10,11,10,,10,5,,27,1,33,10xe" fillcolor="black" stroked="f">
                <v:fill opacity="3277f"/>
                <v:path arrowok="t"/>
              </v:shape>
              <v:shape id="_x0000_s1260"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261"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262"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263"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264"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265"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266" style="position:absolute;left:11822;top:11842;width:6007;height:5939" coordsize="5701,5636">
              <v:shape id="_x0000_s1267" style="position:absolute;left:373;width:569;height:380" coordsize="96,64" path="m6,hdc7,,9,,11,,7,51,82,45,80,v4,,7,,10,c96,64,,64,6,xe" fillcolor="black" stroked="f">
                <v:fill opacity="3277f"/>
                <v:path arrowok="t"/>
              </v:shape>
              <v:shape id="_x0000_s1268" style="position:absolute;left:498;width:248;height:143" coordsize="42,24" path="m,hdc14,,28,,42,,39,16,1,24,,xe" fillcolor="black" stroked="f">
                <v:fill opacity="3277f"/>
                <v:path arrowok="t"/>
              </v:shape>
              <v:shape id="_x0000_s1269"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270" style="position:absolute;left:4693;width:356;height:60" coordsize="60,10" path="m,hdc20,,40,,60,,45,10,15,9,,xe" fillcolor="black" stroked="f">
                <v:fill opacity="3277f"/>
                <v:path arrowok="t"/>
              </v:shape>
              <v:shape id="_x0000_s1271" style="position:absolute;left:5576;top:948;width:48;height:208" coordsize="8,35" path="m8,hdc8,11,8,23,8,35,,26,,8,8,xe" fillcolor="black" stroked="f">
                <v:fill opacity="3277f"/>
                <v:path arrowok="t"/>
              </v:shape>
              <v:shape id="_x0000_s1272" style="position:absolute;left:5576;top:1683;width:48;height:166" coordsize="8,28" path="m8,hdc8,10,8,19,8,28,2,26,,2,8,xe" fillcolor="black" stroked="f">
                <v:fill opacity="3277f"/>
                <v:path arrowok="t"/>
              </v:shape>
              <v:shape id="_x0000_s1273" style="position:absolute;left:6;top:2057;width:183;height:100" coordsize="31,17" path="m,hdc11,3,31,8,28,17,18,14,11,8,,5,,3,,2,,xe" fillcolor="black" stroked="f">
                <v:fill opacity="3277f"/>
                <v:path arrowok="t"/>
              </v:shape>
              <v:shape id="_x0000_s1274" style="position:absolute;left:6;top:2560;width:432;height:795" coordsize="73,134" path="m,hdc73,4,55,124,,134,,119,,104,,89,11,88,14,79,18,70,12,65,13,88,,84,,68,,51,,35v33,8,33,65,10,84c52,107,51,14,,12,,8,,4,,xe" fillcolor="black" stroked="f">
                <v:fill opacity="3277f"/>
                <v:path arrowok="t"/>
              </v:shape>
              <v:shape id="_x0000_s1275" style="position:absolute;left:5280;top:2560;width:344;height:546" coordsize="58,92" path="m58,hdc58,4,58,8,58,12,29,12,16,50,36,70v7,-1,16,1,20,-3c47,67,32,64,36,45,41,39,47,34,58,35v,17,,35,,52c,92,18,,58,xe" fillcolor="black" stroked="f">
                <v:fill opacity="3277f"/>
                <v:path arrowok="t"/>
              </v:shape>
              <v:shape id="_x0000_s1276" style="position:absolute;left:5475;top:4066;width:149;height:154" coordsize="25,26" path="m25,hdc25,4,25,8,25,13,13,10,5,26,,23,5,11,13,4,25,xe" fillcolor="black" stroked="f">
                <v:fill opacity="3277f"/>
                <v:path arrowok="t"/>
              </v:shape>
              <v:shape id="_x0000_s1277" style="position:absolute;left:6;top:4759;width:23;height:225" coordsize="4,38" path="m,hdc4,7,4,31,,38,,25,,13,,xe" fillcolor="black" stroked="f">
                <v:fill opacity="3277f"/>
                <v:path arrowok="t"/>
              </v:shape>
              <v:shape id="_x0000_s1278" style="position:absolute;left:5446;top:5281;width:178;height:337" coordsize="30,57" path="m30,hdc30,1,30,3,30,5,18,16,9,30,5,50,13,41,15,26,30,25v,1,,3,,5c20,37,12,46,5,57v-1,,-3,,-5,c4,31,14,12,30,xe" fillcolor="black" stroked="f">
                <v:fill opacity="3277f"/>
                <v:path arrowok="t"/>
              </v:shape>
              <v:shape id="_x0000_s1279" style="position:absolute;left:2595;top:5292;width:486;height:326" coordsize="82,55" path="m82,55hdc79,55,75,55,72,55,69,19,8,16,5,55v-2,,-4,,-5,c1,4,82,,82,55xe" fillcolor="black" stroked="f">
                <v:fill opacity="3277f"/>
                <v:path arrowok="t"/>
              </v:shape>
              <v:shape id="_x0000_s1280" style="position:absolute;left:2696;top:5559;width:196;height:59" coordsize="33,10" path="m33,10hdc22,10,11,10,,10,5,,27,1,33,10xe" fillcolor="black" stroked="f">
                <v:fill opacity="3277f"/>
                <v:path arrowok="t"/>
              </v:shape>
              <v:shape id="_x0000_s1281"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282"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283"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284"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285"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286"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w:pict>
      </w:r>
      <w:r w:rsidR="00CD230A">
        <w:rPr>
          <w:rFonts w:ascii="Arial" w:hAnsi="Arial" w:cs="Arial"/>
        </w:rPr>
        <w:br w:type="page"/>
      </w:r>
    </w:p>
    <w:p w:rsidR="0095428B" w:rsidRPr="00F70D8F" w:rsidRDefault="004E438C">
      <w:pPr>
        <w:rPr>
          <w:rFonts w:ascii="Arial" w:hAnsi="Arial" w:cs="Arial"/>
        </w:rPr>
      </w:pPr>
      <w:r>
        <w:rPr>
          <w:rFonts w:ascii="Arial" w:hAnsi="Arial" w:cs="Arial"/>
        </w:rPr>
        <w:lastRenderedPageBreak/>
        <w:pict>
          <v:shape id="_x0000_s1046" type="#_x0000_t202" style="position:absolute;left:0;text-align:left;margin-left:590.75pt;margin-top:298.9pt;width:166.5pt;height:68.75pt;z-index:251656192" filled="f" stroked="f">
            <v:textbox style="mso-next-textbox:#_x0000_s1046" inset="0,0,0,0">
              <w:txbxContent>
                <w:p w:rsidR="001748B9" w:rsidRDefault="001748B9"/>
              </w:txbxContent>
            </v:textbox>
          </v:shape>
        </w:pict>
      </w:r>
      <w:r>
        <w:rPr>
          <w:rFonts w:ascii="Arial" w:hAnsi="Arial" w:cs="Arial"/>
        </w:rPr>
        <w:pict>
          <v:shape id="_x0000_s1038" type="#_x0000_t202" style="position:absolute;left:0;text-align:left;margin-left:549pt;margin-top:311.65pt;width:219.55pt;height:56pt;z-index:251650048;v-text-anchor:middle" filled="f" stroked="f">
            <v:textbox style="mso-next-textbox:#_x0000_s1038" inset="0,0,0,0">
              <w:txbxContent>
                <w:p w:rsidR="0095428B" w:rsidRPr="00262E25" w:rsidRDefault="005E0839" w:rsidP="0095428B">
                  <w:pPr>
                    <w:jc w:val="center"/>
                    <w:rPr>
                      <w:rFonts w:ascii="Arial" w:hAnsi="Arial" w:cs="Arial"/>
                      <w:color w:val="919C37"/>
                      <w:sz w:val="76"/>
                      <w:szCs w:val="76"/>
                    </w:rPr>
                  </w:pPr>
                </w:p>
              </w:txbxContent>
            </v:textbox>
          </v:shape>
        </w:pict>
      </w:r>
      <w:r>
        <w:rPr>
          <w:rFonts w:ascii="Arial" w:hAnsi="Arial" w:cs="Arial"/>
        </w:rPr>
        <w:pict>
          <v:shape id="_x0000_s1036" type="#_x0000_t202" style="position:absolute;left:0;text-align:left;margin-left:549pt;margin-top:55.95pt;width:219.55pt;height:570.75pt;z-index:251648000;v-text-anchor:middle" filled="f" stroked="f">
            <v:textbox style="mso-next-textbox:#_x0000_s1036" inset="0,0,0,0">
              <w:txbxContent>
                <w:p w:rsidR="0095428B" w:rsidRPr="00262E25" w:rsidRDefault="005E0839" w:rsidP="0095428B">
                  <w:pPr>
                    <w:jc w:val="center"/>
                    <w:rPr>
                      <w:rFonts w:ascii="Arial" w:hAnsi="Arial" w:cs="Arial"/>
                      <w:color w:val="919C37"/>
                      <w:sz w:val="76"/>
                      <w:szCs w:val="76"/>
                    </w:rPr>
                  </w:pPr>
                </w:p>
              </w:txbxContent>
            </v:textbox>
          </v:shape>
        </w:pict>
      </w:r>
      <w:r>
        <w:rPr>
          <w:rFonts w:ascii="Arial" w:hAnsi="Arial" w:cs="Arial"/>
        </w:rPr>
        <w:pict>
          <v:shape id="_x0000_s1042" type="#_x0000_t202" style="position:absolute;left:0;text-align:left;margin-left:590.75pt;margin-top:67.4pt;width:166.5pt;height:544.4pt;z-index:251652096" filled="f" stroked="f">
            <v:textbox style="mso-next-textbox:#_x0000_s1042" inset="0,0,0,0">
              <w:txbxContent>
                <w:p w:rsidR="0095428B" w:rsidRDefault="005E0839" w:rsidP="0095428B">
                  <w:pPr>
                    <w:spacing w:before="0" w:beforeAutospacing="0"/>
                    <w:rPr>
                      <w:rFonts w:ascii="Trebuchet MS" w:hAnsi="Trebuchet MS"/>
                      <w:color w:val="CCDE92"/>
                      <w:sz w:val="36"/>
                      <w:szCs w:val="36"/>
                    </w:rPr>
                  </w:pPr>
                  <w:r w:rsidRPr="001748B9">
                    <w:rPr>
                      <w:rFonts w:ascii="Trebuchet MS" w:hAnsi="Trebuchet MS"/>
                      <w:color w:val="CCDE92"/>
                      <w:sz w:val="36"/>
                      <w:szCs w:val="36"/>
                    </w:rPr>
                    <w:t>Stand up</w:t>
                  </w:r>
                  <w:r w:rsidR="004E438C" w:rsidRPr="001748B9">
                    <w:rPr>
                      <w:rFonts w:ascii="Trebuchet MS" w:hAnsi="Trebuchet MS"/>
                      <w:color w:val="CCDE92"/>
                      <w:sz w:val="36"/>
                      <w:szCs w:val="36"/>
                    </w:rPr>
                    <w:t xml:space="preserve"> straight</w:t>
                  </w:r>
                </w:p>
                <w:p w:rsidR="001748B9" w:rsidRDefault="001748B9" w:rsidP="0095428B">
                  <w:pPr>
                    <w:spacing w:before="0" w:beforeAutospacing="0"/>
                    <w:rPr>
                      <w:rFonts w:ascii="Trebuchet MS" w:hAnsi="Trebuchet MS"/>
                      <w:color w:val="CCDE92"/>
                      <w:sz w:val="36"/>
                      <w:szCs w:val="36"/>
                    </w:rPr>
                  </w:pPr>
                </w:p>
                <w:p w:rsidR="001748B9" w:rsidRDefault="001748B9" w:rsidP="0095428B">
                  <w:pPr>
                    <w:spacing w:before="0" w:beforeAutospacing="0"/>
                    <w:rPr>
                      <w:rFonts w:ascii="Trebuchet MS" w:hAnsi="Trebuchet MS"/>
                      <w:color w:val="CCDE92"/>
                      <w:sz w:val="36"/>
                      <w:szCs w:val="36"/>
                    </w:rPr>
                  </w:pPr>
                  <w:r>
                    <w:rPr>
                      <w:rFonts w:ascii="Trebuchet MS" w:hAnsi="Trebuchet MS"/>
                      <w:color w:val="CCDE92"/>
                      <w:sz w:val="36"/>
                      <w:szCs w:val="36"/>
                    </w:rPr>
                    <w:t>Make eye contact</w:t>
                  </w:r>
                </w:p>
                <w:p w:rsidR="001748B9" w:rsidRDefault="001748B9" w:rsidP="0095428B">
                  <w:pPr>
                    <w:spacing w:before="0" w:beforeAutospacing="0"/>
                    <w:rPr>
                      <w:rFonts w:ascii="Trebuchet MS" w:hAnsi="Trebuchet MS"/>
                      <w:color w:val="CCDE92"/>
                      <w:sz w:val="36"/>
                      <w:szCs w:val="36"/>
                    </w:rPr>
                  </w:pPr>
                </w:p>
                <w:p w:rsidR="001748B9" w:rsidRDefault="001748B9" w:rsidP="0095428B">
                  <w:pPr>
                    <w:spacing w:before="0" w:beforeAutospacing="0"/>
                    <w:rPr>
                      <w:rFonts w:ascii="Trebuchet MS" w:hAnsi="Trebuchet MS"/>
                      <w:color w:val="CCDE92"/>
                      <w:sz w:val="36"/>
                      <w:szCs w:val="36"/>
                    </w:rPr>
                  </w:pPr>
                  <w:r>
                    <w:rPr>
                      <w:rFonts w:ascii="Trebuchet MS" w:hAnsi="Trebuchet MS"/>
                      <w:color w:val="CCDE92"/>
                      <w:sz w:val="36"/>
                      <w:szCs w:val="36"/>
                    </w:rPr>
                    <w:t>Say how you feel</w:t>
                  </w:r>
                </w:p>
                <w:p w:rsidR="001748B9" w:rsidRDefault="001748B9" w:rsidP="0095428B">
                  <w:pPr>
                    <w:spacing w:before="0" w:beforeAutospacing="0"/>
                    <w:rPr>
                      <w:rFonts w:ascii="Trebuchet MS" w:hAnsi="Trebuchet MS"/>
                      <w:color w:val="CCDE92"/>
                      <w:sz w:val="36"/>
                      <w:szCs w:val="36"/>
                    </w:rPr>
                  </w:pPr>
                </w:p>
                <w:p w:rsidR="001748B9" w:rsidRDefault="001748B9" w:rsidP="0095428B">
                  <w:pPr>
                    <w:spacing w:before="0" w:beforeAutospacing="0"/>
                    <w:rPr>
                      <w:rFonts w:ascii="Trebuchet MS" w:hAnsi="Trebuchet MS"/>
                      <w:color w:val="CCDE92"/>
                      <w:sz w:val="36"/>
                      <w:szCs w:val="36"/>
                    </w:rPr>
                  </w:pPr>
                  <w:r>
                    <w:rPr>
                      <w:rFonts w:ascii="Trebuchet MS" w:hAnsi="Trebuchet MS"/>
                      <w:color w:val="CCDE92"/>
                      <w:sz w:val="36"/>
                      <w:szCs w:val="36"/>
                    </w:rPr>
                    <w:t>Don’t make excuses</w:t>
                  </w:r>
                </w:p>
                <w:p w:rsidR="001748B9" w:rsidRDefault="001748B9" w:rsidP="0095428B">
                  <w:pPr>
                    <w:spacing w:before="0" w:beforeAutospacing="0"/>
                    <w:rPr>
                      <w:rFonts w:ascii="Trebuchet MS" w:hAnsi="Trebuchet MS"/>
                      <w:color w:val="CCDE92"/>
                      <w:sz w:val="36"/>
                      <w:szCs w:val="36"/>
                    </w:rPr>
                  </w:pPr>
                </w:p>
                <w:p w:rsidR="001748B9" w:rsidRDefault="001748B9" w:rsidP="0095428B">
                  <w:pPr>
                    <w:spacing w:before="0" w:beforeAutospacing="0"/>
                    <w:rPr>
                      <w:rFonts w:ascii="Trebuchet MS" w:hAnsi="Trebuchet MS"/>
                      <w:color w:val="CCDE92"/>
                      <w:sz w:val="36"/>
                      <w:szCs w:val="36"/>
                    </w:rPr>
                  </w:pPr>
                  <w:r>
                    <w:rPr>
                      <w:rFonts w:ascii="Trebuchet MS" w:hAnsi="Trebuchet MS"/>
                      <w:color w:val="CCDE92"/>
                      <w:sz w:val="36"/>
                      <w:szCs w:val="36"/>
                    </w:rPr>
                    <w:t>Stick up for yourself</w:t>
                  </w:r>
                </w:p>
                <w:p w:rsidR="001748B9" w:rsidRPr="001748B9" w:rsidRDefault="001748B9" w:rsidP="0095428B">
                  <w:pPr>
                    <w:spacing w:before="0" w:beforeAutospacing="0"/>
                    <w:rPr>
                      <w:rFonts w:ascii="Trebuchet MS" w:hAnsi="Trebuchet MS"/>
                      <w:color w:val="CCDE92"/>
                      <w:sz w:val="36"/>
                      <w:szCs w:val="36"/>
                    </w:rPr>
                  </w:pPr>
                </w:p>
                <w:p w:rsidR="004E438C" w:rsidRPr="004E438C" w:rsidRDefault="001748B9" w:rsidP="0095428B">
                  <w:pPr>
                    <w:spacing w:before="0" w:beforeAutospacing="0"/>
                    <w:rPr>
                      <w:rFonts w:ascii="Trebuchet MS" w:hAnsi="Trebuchet MS"/>
                      <w:color w:val="CCDE92"/>
                      <w:sz w:val="52"/>
                      <w:szCs w:val="52"/>
                    </w:rPr>
                  </w:pPr>
                  <w:r>
                    <w:rPr>
                      <w:rFonts w:ascii="Trebuchet MS" w:hAnsi="Trebuchet MS"/>
                      <w:color w:val="CCDE92"/>
                      <w:sz w:val="36"/>
                      <w:szCs w:val="36"/>
                    </w:rPr>
                    <w:t xml:space="preserve">Don’t back down after you </w:t>
                  </w:r>
                  <w:r w:rsidR="005E0839">
                    <w:rPr>
                      <w:rFonts w:ascii="Trebuchet MS" w:hAnsi="Trebuchet MS"/>
                      <w:color w:val="CCDE92"/>
                      <w:sz w:val="36"/>
                      <w:szCs w:val="36"/>
                    </w:rPr>
                    <w:t>have</w:t>
                  </w:r>
                  <w:r>
                    <w:rPr>
                      <w:rFonts w:ascii="Trebuchet MS" w:hAnsi="Trebuchet MS"/>
                      <w:color w:val="CCDE92"/>
                      <w:sz w:val="36"/>
                      <w:szCs w:val="36"/>
                    </w:rPr>
                    <w:t xml:space="preserve"> made your point</w:t>
                  </w:r>
                </w:p>
              </w:txbxContent>
            </v:textbox>
          </v:shape>
        </w:pict>
      </w:r>
      <w:r w:rsidR="007F2BF0">
        <w:rPr>
          <w:rFonts w:ascii="Arial" w:hAnsi="Arial" w:cs="Arial"/>
        </w:rPr>
        <w:pict>
          <v:rect id="_x0000_s1031" style="position:absolute;left:0;text-align:left;margin-left:-6.7pt;margin-top:325.25pt;width:540pt;height:301.45pt;z-index:-251673600" fillcolor="#ccde92" stroked="f"/>
        </w:pict>
      </w:r>
      <w:r w:rsidR="007F2BF0">
        <w:rPr>
          <w:rFonts w:ascii="Arial" w:hAnsi="Arial" w:cs="Arial"/>
        </w:rPr>
        <w:pict>
          <v:group id="_x0000_s1094" style="position:absolute;left:0;text-align:left;margin-left:-49.3pt;margin-top:329.2pt;width:586.6pt;height:301.6pt;z-index:-251656192" coordorigin="-932,6680" coordsize="11927,5939">
            <v:group id="_x0000_s1052" style="position:absolute;left:-932;top:6680;width:6007;height:5939" coordsize="5701,5636">
              <v:shape id="_x0000_s1053" style="position:absolute;left:373;width:569;height:380" coordsize="96,64" path="m6,hdc7,,9,,11,,7,51,82,45,80,v4,,7,,10,c96,64,,64,6,xe" fillcolor="black" stroked="f">
                <v:fill opacity="3277f"/>
                <v:path arrowok="t"/>
              </v:shape>
              <v:shape id="_x0000_s1054" style="position:absolute;left:498;width:248;height:143" coordsize="42,24" path="m,hdc14,,28,,42,,39,16,1,24,,xe" fillcolor="black" stroked="f">
                <v:fill opacity="3277f"/>
                <v:path arrowok="t"/>
              </v:shape>
              <v:shape id="_x0000_s1055"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056" style="position:absolute;left:4693;width:356;height:60" coordsize="60,10" path="m,hdc20,,40,,60,,45,10,15,9,,xe" fillcolor="black" stroked="f">
                <v:fill opacity="3277f"/>
                <v:path arrowok="t"/>
              </v:shape>
              <v:shape id="_x0000_s1057" style="position:absolute;left:5576;top:948;width:48;height:208" coordsize="8,35" path="m8,hdc8,11,8,23,8,35,,26,,8,8,xe" fillcolor="black" stroked="f">
                <v:fill opacity="3277f"/>
                <v:path arrowok="t"/>
              </v:shape>
              <v:shape id="_x0000_s1058" style="position:absolute;left:5576;top:1683;width:48;height:166" coordsize="8,28" path="m8,hdc8,10,8,19,8,28,2,26,,2,8,xe" fillcolor="black" stroked="f">
                <v:fill opacity="3277f"/>
                <v:path arrowok="t"/>
              </v:shape>
              <v:shape id="_x0000_s1059" style="position:absolute;left:6;top:2057;width:183;height:100" coordsize="31,17" path="m,hdc11,3,31,8,28,17,18,14,11,8,,5,,3,,2,,xe" fillcolor="black" stroked="f">
                <v:fill opacity="3277f"/>
                <v:path arrowok="t"/>
              </v:shape>
              <v:shape id="_x0000_s1060" style="position:absolute;left:6;top:2560;width:432;height:795" coordsize="73,134" path="m,hdc73,4,55,124,,134,,119,,104,,89,11,88,14,79,18,70,12,65,13,88,,84,,68,,51,,35v33,8,33,65,10,84c52,107,51,14,,12,,8,,4,,xe" fillcolor="black" stroked="f">
                <v:fill opacity="3277f"/>
                <v:path arrowok="t"/>
              </v:shape>
              <v:shape id="_x0000_s1061" style="position:absolute;left:5280;top:2560;width:344;height:546" coordsize="58,92" path="m58,hdc58,4,58,8,58,12,29,12,16,50,36,70v7,-1,16,1,20,-3c47,67,32,64,36,45,41,39,47,34,58,35v,17,,35,,52c,92,18,,58,xe" fillcolor="black" stroked="f">
                <v:fill opacity="3277f"/>
                <v:path arrowok="t"/>
              </v:shape>
              <v:shape id="_x0000_s1062" style="position:absolute;left:5475;top:4066;width:149;height:154" coordsize="25,26" path="m25,hdc25,4,25,8,25,13,13,10,5,26,,23,5,11,13,4,25,xe" fillcolor="black" stroked="f">
                <v:fill opacity="3277f"/>
                <v:path arrowok="t"/>
              </v:shape>
              <v:shape id="_x0000_s1063" style="position:absolute;left:6;top:4759;width:23;height:225" coordsize="4,38" path="m,hdc4,7,4,31,,38,,25,,13,,xe" fillcolor="black" stroked="f">
                <v:fill opacity="3277f"/>
                <v:path arrowok="t"/>
              </v:shape>
              <v:shape id="_x0000_s1064" style="position:absolute;left:5446;top:5281;width:178;height:337" coordsize="30,57" path="m30,hdc30,1,30,3,30,5,18,16,9,30,5,50,13,41,15,26,30,25v,1,,3,,5c20,37,12,46,5,57v-1,,-3,,-5,c4,31,14,12,30,xe" fillcolor="black" stroked="f">
                <v:fill opacity="3277f"/>
                <v:path arrowok="t"/>
              </v:shape>
              <v:shape id="_x0000_s1065" style="position:absolute;left:2595;top:5292;width:486;height:326" coordsize="82,55" path="m82,55hdc79,55,75,55,72,55,69,19,8,16,5,55v-2,,-4,,-5,c1,4,82,,82,55xe" fillcolor="black" stroked="f">
                <v:fill opacity="3277f"/>
                <v:path arrowok="t"/>
              </v:shape>
              <v:shape id="_x0000_s1066" style="position:absolute;left:2696;top:5559;width:196;height:59" coordsize="33,10" path="m33,10hdc22,10,11,10,,10,5,,27,1,33,10xe" fillcolor="black" stroked="f">
                <v:fill opacity="3277f"/>
                <v:path arrowok="t"/>
              </v:shape>
              <v:shape id="_x0000_s1067"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068"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069"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070"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071"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072"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id="_x0000_s1073" style="position:absolute;left:4988;top:6680;width:6007;height:5939" coordsize="5701,5636">
              <v:shape id="_x0000_s1074" style="position:absolute;left:373;width:569;height:380" coordsize="96,64" path="m6,hdc7,,9,,11,,7,51,82,45,80,v4,,7,,10,c96,64,,64,6,xe" fillcolor="black" stroked="f">
                <v:fill opacity="3277f"/>
                <v:path arrowok="t"/>
              </v:shape>
              <v:shape id="_x0000_s1075" style="position:absolute;left:498;width:248;height:143" coordsize="42,24" path="m,hdc14,,28,,42,,39,16,1,24,,xe" fillcolor="black" stroked="f">
                <v:fill opacity="3277f"/>
                <v:path arrowok="t"/>
              </v:shape>
              <v:shape id="_x0000_s1076" style="position:absolute;left:1991;width:1215;height:842" coordsize="205,142" path="m2,hdc4,,5,,7,,5,36,81,60,77,13,68,21,33,17,27,v2,,3,,5,c38,11,64,14,69,v7,,14,,20,c81,43,147,72,157,25,146,60,90,44,102,v1,,3,,5,c106,13,112,20,117,28v9,1,12,1,20,-3c128,27,109,17,119,v12,,24,,35,c171,21,168,61,149,77,174,69,187,30,174,v4,,8,,13,c205,142,,115,2,xm132,87c131,78,128,71,122,67v5,19,-18,21,-28,15c102,80,111,79,112,70,112,58,105,53,97,50,103,68,80,71,69,65v6,-3,15,-3,20,-8c91,48,91,39,84,33,68,63,16,42,9,18v12,48,64,92,123,69xe" fillcolor="black" stroked="f">
                <v:fill opacity="3277f"/>
                <v:path arrowok="t"/>
                <o:lock v:ext="edit" verticies="t"/>
              </v:shape>
              <v:shape id="_x0000_s1077" style="position:absolute;left:4693;width:356;height:60" coordsize="60,10" path="m,hdc20,,40,,60,,45,10,15,9,,xe" fillcolor="black" stroked="f">
                <v:fill opacity="3277f"/>
                <v:path arrowok="t"/>
              </v:shape>
              <v:shape id="_x0000_s1078" style="position:absolute;left:5576;top:948;width:48;height:208" coordsize="8,35" path="m8,hdc8,11,8,23,8,35,,26,,8,8,xe" fillcolor="black" stroked="f">
                <v:fill opacity="3277f"/>
                <v:path arrowok="t"/>
              </v:shape>
              <v:shape id="_x0000_s1079" style="position:absolute;left:5576;top:1683;width:48;height:166" coordsize="8,28" path="m8,hdc8,10,8,19,8,28,2,26,,2,8,xe" fillcolor="black" stroked="f">
                <v:fill opacity="3277f"/>
                <v:path arrowok="t"/>
              </v:shape>
              <v:shape id="_x0000_s1080" style="position:absolute;left:6;top:2057;width:183;height:100" coordsize="31,17" path="m,hdc11,3,31,8,28,17,18,14,11,8,,5,,3,,2,,xe" fillcolor="black" stroked="f">
                <v:fill opacity="3277f"/>
                <v:path arrowok="t"/>
              </v:shape>
              <v:shape id="_x0000_s1081" style="position:absolute;left:6;top:2560;width:432;height:795" coordsize="73,134" path="m,hdc73,4,55,124,,134,,119,,104,,89,11,88,14,79,18,70,12,65,13,88,,84,,68,,51,,35v33,8,33,65,10,84c52,107,51,14,,12,,8,,4,,xe" fillcolor="black" stroked="f">
                <v:fill opacity="3277f"/>
                <v:path arrowok="t"/>
              </v:shape>
              <v:shape id="_x0000_s1082" style="position:absolute;left:5280;top:2560;width:344;height:546" coordsize="58,92" path="m58,hdc58,4,58,8,58,12,29,12,16,50,36,70v7,-1,16,1,20,-3c47,67,32,64,36,45,41,39,47,34,58,35v,17,,35,,52c,92,18,,58,xe" fillcolor="black" stroked="f">
                <v:fill opacity="3277f"/>
                <v:path arrowok="t"/>
              </v:shape>
              <v:shape id="_x0000_s1083" style="position:absolute;left:5475;top:4066;width:149;height:154" coordsize="25,26" path="m25,hdc25,4,25,8,25,13,13,10,5,26,,23,5,11,13,4,25,xe" fillcolor="black" stroked="f">
                <v:fill opacity="3277f"/>
                <v:path arrowok="t"/>
              </v:shape>
              <v:shape id="_x0000_s1084" style="position:absolute;left:6;top:4759;width:23;height:225" coordsize="4,38" path="m,hdc4,7,4,31,,38,,25,,13,,xe" fillcolor="black" stroked="f">
                <v:fill opacity="3277f"/>
                <v:path arrowok="t"/>
              </v:shape>
              <v:shape id="_x0000_s1085" style="position:absolute;left:5446;top:5281;width:178;height:337" coordsize="30,57" path="m30,hdc30,1,30,3,30,5,18,16,9,30,5,50,13,41,15,26,30,25v,1,,3,,5c20,37,12,46,5,57v-1,,-3,,-5,c4,31,14,12,30,xe" fillcolor="black" stroked="f">
                <v:fill opacity="3277f"/>
                <v:path arrowok="t"/>
              </v:shape>
              <v:shape id="_x0000_s1086" style="position:absolute;left:2595;top:5292;width:486;height:326" coordsize="82,55" path="m82,55hdc79,55,75,55,72,55,69,19,8,16,5,55v-2,,-4,,-5,c1,4,82,,82,55xe" fillcolor="black" stroked="f">
                <v:fill opacity="3277f"/>
                <v:path arrowok="t"/>
              </v:shape>
              <v:shape id="_x0000_s1087" style="position:absolute;left:2696;top:5559;width:196;height:59" coordsize="33,10" path="m33,10hdc22,10,11,10,,10,5,,27,1,33,10xe" fillcolor="black" stroked="f">
                <v:fill opacity="3277f"/>
                <v:path arrowok="t"/>
              </v:shape>
              <v:shape id="_x0000_s1088" style="position:absolute;width:5701;height:5618" coordsize="962,948" path="m31,hdc40,,49,,59,,44,109,202,102,186,v6,,13,,20,c213,35,186,56,183,90,219,96,222,36,216,v11,,23,,35,c245,8,232,20,238,33,255,34,266,9,281,v4,,8,,12,c265,19,227,42,233,87,286,93,270,8,318,v3,,5,,8,c328,52,371,79,370,132v,49,-32,90,-82,90c252,222,205,185,216,142v9,-36,90,-27,82,23c295,185,279,188,263,185v23,12,40,-5,43,-18c318,109,217,76,188,125v-14,25,-4,63,8,77c254,277,388,218,375,115,369,64,330,61,331,v,,1,,2,c337,131,555,141,555,v8,,17,,25,c581,10,570,6,568,13v6,3,12,-6,12,c580,22,567,18,563,23v4,9,15,-1,17,2c579,36,559,29,553,35,570,65,614,31,592,v1,,2,,3,c661,117,631,329,515,367v-4,-2,-15,3,-15,-3c490,366,485,385,478,382,527,203,241,191,241,352v,67,52,121,124,110c441,450,444,340,365,332v-29,-3,-62,7,-67,32c293,389,303,400,331,402v-10,-3,-20,-6,-25,-13c283,337,383,330,393,374v7,33,-27,60,-67,60c277,434,247,399,246,354,243,283,304,240,363,240v91,-1,150,93,90,179c460,422,468,403,473,394,567,362,637,277,637,152,637,95,620,47,602,v6,,12,,18,c621,9,621,19,625,25,624,15,629,11,627,v2,,4,,5,c630,14,624,36,630,50,634,30,642,14,652,v2,,4,,5,c647,18,631,42,637,67,644,27,697,34,710,v12,,25,,37,c747,1,747,2,747,3,778,17,843,23,869,v15,,29,,43,c907,55,922,91,949,115v,3,,6,,10c892,85,806,200,904,200v-8,-32,8,-59,38,-60c909,151,901,200,949,200v,4,,8,,12c942,210,951,224,944,222v-4,,-10,-9,-12,-2c939,223,942,231,949,235v,4,,8,,12c942,224,890,231,897,255v17,-13,40,-5,52,7c949,267,949,272,949,277v-10,-4,-19,-14,-32,-7c914,292,926,300,932,314v-22,-5,-27,-26,-30,-49c876,278,891,312,914,317v-23,2,-28,-26,-42,-25c868,310,886,319,887,324v-10,-2,-13,-12,-23,-15c863,347,923,324,949,334v,3,,5,,8c767,294,756,617,949,574v,2,,3,,5c932,584,902,582,887,576v14,11,37,11,62,10c949,587,949,588,949,589v-18,3,-38,-5,-50,c916,590,929,596,949,594v,1,,3,,5c934,598,921,596,907,594v11,6,24,10,42,10c949,607,949,610,949,614,902,605,872,580,842,554v23,36,66,52,107,70c949,639,949,654,949,669v-8,-3,-12,-10,-25,-8c910,668,912,690,907,706v-14,-29,7,-56,35,-60c914,558,832,670,892,719v15,12,29,9,40,22c929,722,937,713,949,709v,4,,8,,12c930,724,941,759,949,766v,4,,8,,12c900,670,715,702,715,826v,62,49,121,124,110c915,924,918,814,839,806v-49,-5,-100,49,-37,70c793,873,785,869,780,863v-23,-55,78,-57,87,-15c875,884,835,908,800,908v-50,,-79,-36,-80,-80c716,706,915,669,949,793v,20,,39,,58c948,851,948,851,947,851v1,21,-22,30,-18,45c937,888,941,876,949,868v,5,,10,,15c948,883,948,883,947,883v-15,18,-30,36,-33,65c901,948,888,948,874,948v16,-11,30,-25,40,-42c902,916,880,938,859,948v-25,,-49,,-74,c785,947,785,946,785,946v-26,-4,-30,-29,-58,-30c719,931,734,942,742,948v-10,,-20,,-30,c712,947,712,946,712,946v-8,-13,-43,-9,-50,2c660,948,657,948,655,948v11,-28,56,-22,57,-60c671,858,633,906,632,948v,,-1,,-2,c633,920,649,863,667,838v11,-14,44,-27,40,-47c702,762,647,779,637,788v-30,32,-17,110,-17,160c619,948,618,948,617,948,614,902,602,828,612,781v8,-36,35,-65,18,-100c551,727,583,871,612,948v-4,,-8,,-12,c581,899,478,813,558,763v-40,-13,-50,29,-38,60c513,823,510,829,505,831,423,776,315,848,333,948v-16,,-32,,-47,c290,940,309,947,316,941v-17,-8,-55,-9,-63,7c250,948,247,948,243,948v9,-10,24,-15,38,-20c272,922,264,915,248,916v-5,7,-15,20,-7,32c232,948,224,948,216,948v-8,-48,-35,-79,-78,-92c170,878,203,898,206,948v-7,,-14,,-20,c187,858,60,825,1,881v,-4,,-9,,-13c2,868,3,868,4,868,109,820,179,736,161,584,155,535,138,497,118,462,99,426,65,396,56,362,45,322,63,304,84,289,44,276,34,318,46,349,29,363,21,344,1,342v,-3,,-5,,-8c12,338,23,343,31,349v-3,-11,-3,-24,3,-32c20,314,23,329,21,332,11,321,19,307,26,299v-8,1,-8,-6,-17,-5c,297,6,317,4,319v,-2,-1,-2,-3,-2c1,299,1,282,1,265v8,4,12,11,18,17c14,270,10,257,1,250v,-5,,-9,,-13c10,241,12,253,19,260,17,233,30,221,31,197v-11,-2,-5,13,-12,15c19,205,19,199,19,192,2,195,14,221,9,230,9,221,5,216,1,212v,-18,,-36,,-55c3,156,6,154,6,157v-5,11,-3,27,10,28c10,165,23,150,39,145,23,141,13,132,1,125v,-3,,-5,,-8c25,132,48,150,94,145v26,-3,41,-24,62,-23c150,137,142,168,158,177v10,-31,11,-59,18,-90c154,98,133,135,94,140,54,145,26,131,1,110v,-5,,-10,,-15c6,110,17,119,31,125v1,-7,-10,-14,-2,-20c33,125,54,141,79,132,52,131,50,84,69,72,46,69,42,84,36,97,34,75,48,69,56,57,32,54,24,66,19,80,11,60,27,50,36,40,22,39,11,35,1,42v,-2,,-4,,-7c11,29,24,33,31,30,22,27,13,19,1,25v,-2,,-3,,-5c12,14,32,14,44,20,49,14,34,7,31,xm413,102v9,10,70,19,82,-2c474,108,436,111,413,102xm485,117v10,-11,7,-8,-5,-2c461,117,438,111,425,115v19,2,41,8,60,2xm286,50v1,-17,31,-32,25,-40c300,20,279,31,286,50xm318,120c324,89,300,43,316,18v-30,14,-49,96,2,102xm824,100v-7,-35,3,-74,35,-82c828,19,797,76,824,100xm849,65v-2,43,47,59,85,45c914,89,908,53,902,18,885,30,890,71,892,87,883,71,887,43,882,23v-12,8,-8,31,-13,47c862,62,864,45,859,35v-15,19,6,49,10,55c859,85,856,73,849,65xm787,67c804,57,811,34,829,25v-17,8,-39,-5,-52,c783,26,788,28,790,33v-3,2,-10,,-8,7c788,43,794,32,797,40v-11,3,-18,10,-22,20c784,63,789,50,792,55v-4,2,-5,6,-5,12xm318,65v4,-12,-1,-33,3,-40c316,33,312,55,318,65xm770,80c784,2,623,14,637,92,640,37,755,33,745,85v-5,24,-41,21,-40,-5c696,134,765,106,770,80xm620,87c618,77,617,66,612,57v-6,1,-17,11,-25,3c600,62,602,55,610,52v,-8,-4,-13,-8,-17c598,52,573,61,555,50v1,22,30,17,45,25c576,78,555,77,548,57v-5,33,60,30,64,53c593,93,569,82,530,85v47,,81,31,97,70c628,133,623,116,622,95,611,96,594,90,597,85v4,4,17,7,23,2xm353,155c372,108,329,83,326,42v-5,42,-5,99,27,113xm702,62v15,-6,16,14,23,8c721,69,722,64,722,60v-6,-5,-16,-6,-27,-5c691,60,684,72,690,80v-6,-9,-27,-11,-33,c681,70,691,106,685,125,684,104,667,86,645,95v21,8,38,43,25,70c672,132,660,113,640,102v6,29,7,69,,98c677,191,724,166,705,117v,17,-3,29,-13,35c713,130,684,81,702,62xm810,112c787,102,805,69,807,57v-17,12,-36,63,3,55xm258,92v7,4,12,10,23,10c281,93,282,74,276,67v-3,12,-16,14,-18,25xm844,117v-8,10,-17,-9,-22,-2c826,127,835,135,847,140v-5,2,-8,7,-8,15c843,159,845,165,852,165v5,-23,26,-31,37,-48c862,114,850,96,839,75v-9,14,6,37,5,42xm138,112v-11,,-15,-7,-22,-12c112,108,125,110,118,112v-8,-2,-7,-13,-12,-20c98,98,111,110,106,112,95,111,98,95,94,87v-11,5,-5,19,-5,23c80,105,77,93,79,77v-54,34,35,81,59,35xm423,125v33,18,64,21,62,62c493,174,491,158,488,150v4,2,7,6,12,7c518,130,573,145,575,175v2,28,-38,35,-35,c516,199,559,227,587,205v46,-36,-16,-79,-52,-78c515,128,497,142,480,142,428,143,394,92,368,82v12,18,31,30,55,43xm490,132v46,-32,106,-3,122,38c611,119,500,75,490,132xm620,160c612,115,548,66,505,105v63,-17,96,28,115,55xm375,97v13,18,-3,53,8,68c388,163,381,150,390,152v,8,3,13,8,15c405,156,392,137,395,130v3,6,7,12,13,15c411,139,401,134,408,132v6,-2,12,8,15,c404,123,387,113,375,97xm695,182v24,1,41,11,60,18c761,185,751,178,740,175v11,-5,16,-24,7,-35c745,149,741,157,730,157v2,-20,-6,-30,-15,-40c718,149,709,168,695,182xm485,122v-14,7,-46,-4,-50,c448,126,476,138,485,122xm26,175v1,-10,16,-19,23,-15c36,163,26,178,31,192v12,-8,23,-30,40,-25c44,172,34,210,64,220v-8,-26,7,-46,27,-53c84,179,68,195,76,215v17,,28,-6,35,-15c93,197,103,168,111,162v-3,8,-4,21,2,25c122,189,126,184,131,182v-1,-8,-11,-7,-10,-17c121,157,123,152,128,150v-6,4,4,21,10,12c129,155,139,138,136,132,119,168,16,129,26,175xm248,170v-3,-37,46,-26,30,c309,126,213,119,226,177v7,33,83,51,100,15c304,214,251,197,248,170xm780,192v-8,-35,19,-35,30,-52c778,108,754,173,780,192xm418,245v13,10,29,10,40,22c454,243,469,237,483,230v-10,-15,-28,7,-33,5c455,218,471,212,490,210v-13,-8,-17,-25,-40,-23c436,194,438,216,433,232v-14,-29,7,-56,35,-60c436,84,360,198,418,245xm505,222v36,41,131,1,120,-50c625,226,510,230,520,180v5,-23,38,-21,40,2c563,172,560,170,558,160v-51,-23,-78,33,-53,62xm792,217v-1,-25,8,-40,27,-45c794,139,769,198,792,217xm276,252v2,-1,5,,5,-2c277,249,275,251,273,252v-40,8,-66,-4,-82,-27c181,210,182,193,168,182v-13,51,56,92,108,70xm400,232v-10,-10,-4,-35,-10,-50c381,190,382,207,375,217v-1,-9,-1,-19,-5,-25c366,201,362,212,358,222v-6,-2,1,-18,-5,-20c349,215,338,222,331,232v21,-5,55,,69,xm817,217v3,-21,35,-29,37,-2c854,222,846,221,844,227v8,,10,-5,15,-7c867,176,808,173,797,202v-12,56,59,86,77,70c851,274,812,249,817,217xm702,257v-15,25,7,59,30,52c754,303,741,265,727,279v3,-6,12,3,10,10c736,293,733,296,730,297v-24,2,-29,-25,-28,-40xm697,242v-8,-13,-36,-4,-47,-7c677,214,706,239,720,255v25,-24,25,-61,-13,-65c656,184,627,226,620,270v20,-10,33,5,45,12c670,264,648,261,650,255v22,-1,26,16,35,29c691,273,700,263,697,242xm757,207v14,-2,18,8,28,10c781,205,775,196,765,192v-4,4,-9,6,-8,15xm99,299v3,-36,25,-67,34,-89c93,200,93,263,99,299xm143,487v,-62,-17,-122,-5,-180c146,274,173,240,156,207,73,257,112,409,143,487xm922,220v-13,-5,-19,-15,-38,-13c879,212,873,216,874,227v4,-8,37,-12,48,-7xm742,235v14,-12,36,-6,50,2c786,214,745,201,742,235xm36,307v-5,-39,7,-62,30,-72c22,213,15,280,36,307xm877,262v-8,-18,10,-24,20,-32c876,226,855,252,877,262xm752,262v-2,-28,52,-11,55,3c802,239,762,225,742,245v-13,21,17,45,30,25c766,271,753,275,752,262xm328,324v6,-6,-8,-8,-5,-20c326,292,328,278,336,267v6,-9,24,-16,17,-22c312,241,274,314,328,324xm353,319v-17,-28,-1,-64,22,-74c342,247,310,307,353,319xm540,317v,-13,6,-26,,-38c538,279,535,279,535,277v-19,3,-24,19,-35,30c498,278,518,272,535,262v-22,-19,-45,2,-45,27c482,272,498,259,500,245v-18,1,-22,16,-27,29c471,261,476,253,480,245v-7,-1,-10,5,-15,7c466,297,493,315,490,364v5,-7,14,-9,25,-10c516,343,503,348,498,349v4,-15,24,-10,32,-10c532,330,527,327,525,322v-10,-4,-17,7,-20,2c513,316,529,301,540,317xm558,270v-4,2,-10,2,-10,7c560,276,566,282,568,292v-4,-1,-14,-10,-18,-3c558,292,565,296,565,307v-2,-2,-9,-12,-12,-5c562,303,557,319,563,324v13,-12,36,-32,29,-57c588,249,545,232,543,260v17,-4,30,10,27,19c567,275,565,270,558,270xm365,302v-15,-25,10,-47,28,-55c357,239,341,295,365,302xm46,287v3,-19,29,-19,40,-22c71,242,41,268,46,287xm298,272v5,-9,21,-11,15,-17c274,272,232,330,261,384v10,1,16,-3,20,-10c274,375,269,375,266,372v,-8,-10,-18,-3,-25c264,355,268,360,273,364v15,2,18,-9,23,-17c288,350,284,348,278,344v,-8,-6,-23,,-30c276,327,283,332,286,339v12,1,19,-1,25,-7c288,322,286,291,298,272xm423,260v-34,-21,-72,18,-48,49c376,293,394,281,408,287v-13,3,-26,25,-13,37c401,314,412,296,428,304v-15,,-26,18,-18,33c418,310,466,318,473,339v-1,-27,-13,-44,-38,-47c439,283,454,296,455,289v-7,-19,-38,-25,-60,-22c403,263,419,268,423,260xm148,332v3,-40,49,-40,78,-48c207,222,128,281,148,332xm650,279v-52,-13,-55,64,-95,78c571,355,574,367,580,374v9,-10,-8,-17,-5,-20c591,353,594,365,597,377v5,-6,14,-6,13,-18c608,352,599,352,595,347v16,,36,6,27,22c637,365,654,362,652,342v-8,-11,-32,-5,-45,-10c624,320,653,324,665,337v8,-40,-38,-29,-50,-23c627,306,642,300,660,297v-8,-15,-33,-6,-40,-5c626,284,640,284,650,279xm837,342v-32,,-45,-29,-37,-60c706,279,769,379,834,364v21,-4,29,-24,45,-30c862,333,857,319,857,299v-15,,-10,20,-8,30c831,323,839,290,842,282v-46,4,-40,48,-5,60xm675,302v-1,23,14,39,5,62c673,370,664,373,655,377v-5,,-10,,-15,c685,399,713,326,682,294v-1,4,-4,7,-7,8xm193,364v10,-13,44,-26,40,-47c228,291,178,300,163,314v-29,30,-21,134,-12,185c159,452,168,398,193,364xm59,354v2,21,25,36,40,58c114,436,121,459,133,469,121,431,105,386,99,342v-2,-10,5,-27,-8,-33c67,306,56,336,59,354xm735,329v-3,10,6,9,7,15c729,347,714,359,720,372v1,-9,12,-8,22,-8c734,373,731,388,732,407v13,-20,27,-38,53,-45c765,352,756,333,742,317v-1,6,-9,5,-7,12xm415,334v2,7,-3,7,-2,13c425,343,450,342,450,357v-5,-11,-27,-7,-20,5c437,355,451,363,453,369v-6,-1,-16,-6,-18,3c446,371,452,375,455,382v-4,1,-10,-8,-12,c451,385,454,394,458,402v30,-31,7,-100,-43,-68xm358,384v-3,32,-71,37,-85,18c294,443,381,426,380,382v,-26,-41,-45,-59,-20c318,371,324,385,328,379v-5,-31,32,-18,30,5xm667,384v19,-1,26,9,43,10c708,389,713,378,707,377v-1,3,-12,8,-15,2c702,380,706,374,707,367v-3,-4,-2,-13,-7,-15c696,369,680,375,667,384xm186,402v7,-15,34,-15,50,-8c244,380,232,367,223,362v-21,3,-35,26,-37,40xm755,447v4,-12,2,-30,12,-35c763,430,767,451,780,459v,-24,-3,-53,10,-65c782,414,781,453,797,464v6,-37,13,-74,35,-95c785,358,740,379,745,419v5,-11,9,-23,22,-27c754,402,738,429,755,447xm473,574v1,-6,-3,-18,2,-20c473,581,488,591,505,599v1,-7,-9,-14,-2,-18c508,599,528,616,553,606v-29,-2,-28,-51,-8,-62c524,543,515,556,510,571v-2,-22,12,-28,20,-40c507,528,498,539,493,554v-5,-24,7,-31,17,-40c468,496,445,552,473,574xm568,614c404,635,406,379,550,382v38,1,81,28,80,82c629,497,611,521,592,524v-75,12,-53,-132,3,-75c590,432,575,430,563,432v-53,7,-35,106,12,122c624,571,662,525,662,484,664,413,608,376,550,377,413,378,399,601,533,619v56,7,59,-18,97,-23c624,611,616,642,632,651v9,-32,12,-59,18,-90c611,586,608,608,568,614xm692,479v-3,-28,-20,-61,-40,-77c645,395,613,379,617,384v31,22,65,49,65,95c683,512,661,532,657,564v36,1,40,-48,35,-85xm635,384v27,13,52,28,57,63c741,412,659,377,635,384xm453,467v3,-32,56,-44,75,-18c530,441,535,434,530,424v-4,-6,-19,-2,-25,-7c519,411,547,415,538,432v9,-3,15,-10,17,-20c552,405,543,403,538,399v7,-6,16,2,25,3c567,408,560,410,565,414v3,-6,9,-9,8,-20c515,372,457,420,453,467xm156,524v7,-24,12,-42,27,-57c200,450,237,447,238,414v-61,-36,-91,52,-82,110xm587,512v48,-8,38,-107,3,-105c618,422,611,487,580,489v-28,2,-29,-32,-3,-32c527,455,551,517,587,512xm358,489v41,-5,65,-32,82,-55c433,432,431,442,425,447v-19,17,-48,35,-80,35c305,481,287,451,253,442v-3,41,61,53,105,47xm448,507v10,-27,45,-51,72,-38c510,410,429,462,448,507xm717,474v9,-10,24,-15,38,-20c741,430,697,448,717,474xm712,507v25,-5,37,-44,78,-40c753,450,705,472,712,507xm163,541v5,-42,72,-35,73,-72c188,448,157,500,163,541xm707,561v45,5,36,-41,53,-64c769,482,781,487,792,472v-51,6,-87,39,-85,89xm844,606v,49,-32,90,-82,90c726,696,679,659,690,616v9,-36,93,-26,82,25c768,659,752,662,737,659v13,7,28,5,35,-3c817,611,700,535,662,599v-13,23,-4,62,8,77c736,760,861,680,849,589,843,537,803,536,805,472v-11,48,40,81,39,134xm458,546v-8,-28,24,-44,47,-42c478,481,436,522,458,546xm520,492v-19,-39,-79,-2,-70,32c455,494,494,485,520,492xm760,524v1,-17,31,-32,25,-40c774,494,753,505,760,524xm353,574v-11,-36,,-71,32,-82c354,493,319,554,353,574xm408,497v-12,8,-8,31,-13,47c388,536,390,519,385,509v-8,8,-1,34,-10,35c376,582,423,599,460,584,440,562,434,527,428,492v-17,12,-12,53,-10,69c409,545,413,517,408,497xm792,594v8,-25,-19,-76,-2,-102c760,506,741,588,792,594xm311,541v21,-8,24,-33,44,-42c338,507,316,494,303,499v6,1,11,3,13,8c313,509,306,507,308,514v6,3,12,-8,15,c313,518,304,523,301,534v10,5,13,-11,17,-5c315,533,311,535,311,541xm296,531c282,474,147,501,163,566v2,-55,117,-59,108,-7c265,587,222,575,233,549v-4,6,-6,14,-5,25c259,605,304,569,296,531xm792,539v4,-12,-1,-33,3,-40c790,507,786,529,792,539xm827,629c846,582,803,557,800,516v-5,42,-5,99,27,113xm228,536v18,-5,14,12,23,15c252,542,249,537,246,531v-7,-2,-16,-3,-25,-2c217,534,210,546,216,554v-6,-9,-27,-11,-33,c207,544,217,580,211,599v-1,-21,-18,-39,-40,-30c192,577,209,612,196,639v2,-33,-10,-52,-30,-63c172,605,173,645,166,674v37,-9,84,-34,65,-83c231,608,228,620,218,626v21,-22,-4,-63,10,-90xm336,586v-24,-10,-4,-47,,-57c318,540,295,593,336,586xm732,566v7,4,12,10,23,10c759,566,749,555,755,541v-10,6,-18,15,-23,25xm370,591v-8,10,-17,-9,-22,-2c352,601,361,609,373,614v-12,4,-8,24,5,25c383,616,404,609,415,591v-29,-2,-37,-26,-52,-42c359,568,370,585,370,591xm553,551v-8,-2,-7,4,-13,3c514,606,590,621,612,586v-11,,-17,-7,-22,-15c586,580,598,584,592,586v-9,-1,-6,-15,-12,-20c572,572,585,584,580,586v-11,-1,-8,-17,-12,-25c552,565,567,584,565,586v-10,-6,-14,-17,-12,-35xm849,571v13,18,-3,53,8,68c862,637,855,624,864,626v,8,3,13,8,15c879,630,866,611,869,604v3,6,7,12,13,15c884,611,878,611,879,604v5,1,16,7,18,2c878,597,861,587,849,571xm221,656v24,1,41,11,60,18c287,659,277,652,266,649v11,-5,16,-24,7,-35c271,623,267,631,256,631v2,-20,-6,-30,-15,-40c244,623,235,642,221,656xm463,591v-37,-7,-85,27,-80,65c393,667,408,675,430,674v-8,-32,8,-59,38,-60c435,625,427,674,475,674v-9,-13,-8,-44,5,-43c475,642,477,658,490,659v-6,-20,7,-35,23,-40c494,620,484,595,463,591xm306,666v-8,-35,19,-35,30,-52c304,582,280,647,306,666xm500,649v1,-10,16,-19,23,-15c510,637,500,652,505,666v12,-8,23,-30,40,-25c518,646,508,684,538,694v-8,-26,7,-46,27,-53c558,653,542,669,550,689v17,,28,-6,35,-15c568,672,575,643,585,639v-5,6,-3,19,2,22c596,663,600,658,605,656v-1,-8,-11,-7,-10,-17c597,633,596,625,602,624v-5,6,3,20,10,12c603,629,613,612,610,606v-17,36,-120,-3,-110,43xm722,644v-3,-37,46,-26,30,c783,600,687,593,700,651v7,33,83,51,100,15c778,688,725,671,722,644xm318,691v-4,-30,15,-37,27,-50c314,617,299,672,318,691xm343,691v3,-22,35,-29,37,-2c380,696,372,695,370,701v8,,10,-5,15,-7c385,641,332,652,323,676v-15,41,51,93,77,68c378,752,338,721,343,691xm750,726v2,-1,5,,5,-2c751,723,749,725,747,726,682,742,662,694,642,656v-13,51,56,92,108,70xm874,706v-10,-10,-4,-35,-10,-50c855,664,856,681,849,691v-1,-9,-1,-19,-5,-25c840,675,836,686,832,696v-6,-2,1,-18,-5,-20c823,689,812,696,805,706v21,-5,55,,69,xm228,731v-15,25,7,59,30,52c280,777,267,739,253,753v1,-4,13,2,10,10c262,767,259,770,256,771v-24,2,-29,-25,-28,-40xm223,716v-8,-13,-36,-4,-47,-7c203,688,232,713,246,729v25,-24,25,-61,-13,-65c182,658,153,700,146,744v20,-10,33,5,45,12c196,738,174,735,176,729v22,-1,26,16,35,29c217,747,226,737,223,716xm283,681v16,-3,17,8,28,10c307,679,301,670,291,666v-4,4,-9,6,-8,15xm483,704v-1,-9,-2,-17,-10,-18c476,706,461,686,458,694v14,10,25,24,35,40c490,706,505,696,505,671v-11,-2,-5,13,-12,15c491,680,498,665,488,666v-8,11,-1,28,-5,38xm448,694v-13,-5,-19,-15,-38,-13c405,686,399,690,400,701v4,-7,37,-12,48,-7xm573,773v3,-36,25,-67,34,-89c567,674,567,737,573,773xm268,709v14,-12,36,-6,50,2c312,688,271,675,268,709xm403,736v-8,-18,10,-24,20,-32c401,701,381,725,403,736xm510,781v-5,-39,7,-62,30,-72c496,687,489,754,510,781xm493,753v-1,-34,-63,-70,-70,-24c452,706,481,744,493,753xm278,736v-2,-28,52,-11,55,3c328,713,288,699,268,719v-13,21,17,45,30,25c292,745,279,749,278,736xm802,798v6,-6,-8,-8,-5,-20c800,766,802,752,810,741v6,-9,24,-16,17,-22c786,715,748,788,802,798xm827,793v-17,-28,-1,-65,22,-74c816,721,784,781,827,793xm839,776v-15,-25,10,-47,28,-55c831,713,815,769,839,776xm520,761v3,-19,29,-19,40,-22c545,716,515,742,520,761xm622,806v3,-40,49,-40,78,-48c681,695,604,753,622,806xm765,766v3,-19,24,-32,22,-37c748,746,706,804,735,858v10,1,16,-3,20,-10c748,849,743,849,740,846v,-8,-10,-18,-3,-25c738,829,742,834,747,838v15,2,18,-9,23,-17c764,820,764,825,757,823v-7,-5,-11,-25,-5,-35c751,800,755,807,760,813v12,1,19,-1,25,-7c770,799,762,782,765,766xm897,734v-34,-21,-72,18,-48,49c850,767,868,755,882,761v-13,3,-26,25,-13,37c875,788,886,771,902,778v-15,,-26,18,-18,33c892,784,940,792,947,813v-1,-27,-13,-43,-38,-47c913,757,928,770,929,763v-7,-21,-39,-24,-62,-22c876,738,892,741,897,734xm480,753v-11,-4,-17,-14,-35,-12c436,761,453,775,458,788v-22,-5,-27,-26,-30,-49c402,752,417,786,440,791v-21,-1,-28,-17,-40,-28c393,779,406,792,415,798v-13,,-14,-12,-25,-15c397,828,488,789,505,823v-3,-11,-3,-24,3,-32c494,788,497,803,495,806v-10,-11,-2,-25,5,-33c491,770,486,766,478,773v-3,8,3,20,,20c469,784,466,759,480,753xm176,753v-52,-13,-54,64,-95,78c97,829,100,841,106,848v9,-10,-8,-17,-5,-20c117,827,120,839,123,851v5,-6,14,-6,13,-18c134,826,125,826,121,821v16,,35,7,27,22c163,839,180,836,178,816v-8,-11,-32,-5,-45,-10c150,794,179,798,191,811v7,-36,-34,-34,-50,-20c149,777,169,776,186,771v-8,-15,-33,-6,-40,-5c152,758,166,758,176,753xm363,816v-32,,-45,-29,-37,-60c232,753,295,853,360,838v21,-4,29,-24,45,-30c387,807,383,793,383,773v-15,,-10,20,-8,30c357,797,365,764,368,756v-46,4,-40,48,-5,60xm201,776v-1,22,14,39,5,62c199,844,190,847,181,851v-5,,-10,,-15,c211,873,239,800,208,768v-1,4,-4,7,-7,8xm533,828v2,23,27,37,42,60c590,911,595,935,607,943,595,905,579,860,573,816v-2,-10,5,-27,-8,-33c541,780,530,810,533,828xm261,803v-3,10,6,9,7,15c255,822,245,829,243,843v8,-2,13,-7,25,-5c260,847,257,862,258,881v13,-20,27,-38,53,-45c291,826,282,807,268,791v-1,6,-9,5,-7,12xm889,808v2,7,-3,7,-2,13c899,817,924,816,924,831v-5,-11,-27,-7,-20,5c911,829,925,837,927,843v-6,-1,-16,-6,-18,3c920,845,926,849,929,856v-4,1,-10,-8,-12,c925,859,928,868,932,876v30,-31,7,-100,-43,-68xm832,858v-3,32,-70,37,-85,18c768,916,855,902,854,856v,-24,-36,-46,-59,-20c792,845,798,859,802,853v-5,-30,32,-19,30,5xm193,858v19,-1,25,10,43,10c234,863,239,852,233,851v-1,3,-12,8,-15,2c228,854,232,848,233,841v-3,-4,-2,-13,-7,-15c222,843,206,849,193,858xm660,876v7,-15,34,-15,50,-8c718,854,706,841,697,836v-21,3,-35,26,-37,40xm323,938v6,-37,12,-74,35,-95c311,832,266,853,271,893v4,-9,12,-29,22,-25c277,875,266,905,281,921v4,-12,2,-30,12,-35c289,904,293,925,306,933v-1,-27,-1,-67,15,-70c305,877,307,927,323,938xm161,858v27,13,52,28,57,63c267,886,185,851,161,858xe" fillcolor="black" stroked="f">
                <v:fill opacity="3277f"/>
                <v:path arrowok="t"/>
                <o:lock v:ext="edit" verticies="t"/>
              </v:shape>
              <v:shape id="_x0000_s1089" style="position:absolute;left:5398;width:232;height:634" coordsize="39,107" path="m38,20hdc38,22,38,23,38,25v-1,,-1,,-2,c24,34,6,53,18,70,20,54,25,41,38,38v,1,,3,,4c37,42,37,42,36,42v-14,13,-18,46,,58c35,86,32,77,38,67v,14,,27,,40c14,85,,46,6,v2,,5,,7,c12,9,4,23,11,33,16,19,28,11,36,v3,,2,5,2,8c24,14,8,32,13,50,17,35,27,27,38,20xe" fillcolor="black" stroked="f">
                <v:fill opacity="3277f"/>
                <v:path arrowok="t"/>
              </v:shape>
              <v:shape id="_x0000_s1090" style="position:absolute;left:4533;top:1784;width:1091;height:1843" coordsize="184,311" path="m184,51hdc147,33,122,94,157,106v-1,-17,,-32,12,-35c164,77,161,94,174,93v-3,-8,-1,-21,10,-22c184,82,184,92,184,103v-53,3,-76,125,,120c184,238,184,253,184,268,,311,5,,184,46v,2,,3,,5xm104,76v-1,-9,3,-12,5,-18c82,61,79,88,77,116,72,106,77,88,74,83v-27,24,4,79,40,55c101,135,87,114,99,101v-2,19,19,28,35,20c123,115,108,100,117,83v-1,12,5,15,7,23c131,106,144,113,147,108,124,95,135,50,157,46,126,42,114,58,104,76xm109,148c80,157,62,135,57,111v-12,31,30,63,52,37xm49,148v-15,53,71,93,73,38c95,201,62,171,49,148xm119,161c90,176,60,153,52,131v-6,41,62,72,67,30xm54,193v14,46,65,91,123,67c176,251,173,244,167,240v5,19,-18,21,-28,15c147,253,156,252,157,243v,-12,-7,-17,-15,-20c148,241,125,244,114,238v6,-3,15,-3,20,-8c136,221,136,212,129,206v-17,33,-71,3,-75,-13xe" fillcolor="black" stroked="f">
                <v:fill opacity="3277f"/>
                <v:path arrowok="t"/>
                <o:lock v:ext="edit" verticies="t"/>
              </v:shape>
              <v:shape id="_x0000_s1091" style="position:absolute;left:6;top:2199;width:1238;height:2892" coordsize="209,488" path="m,415hdc,410,,405,,400v15,13,10,45,15,67c20,460,29,458,40,457v1,-11,-12,-6,-17,-5c27,441,42,436,53,445v5,-6,,-15,-3,-20c40,423,36,427,30,430v6,-11,24,-25,35,-10c65,407,71,394,65,382v-3,1,-4,,-5,-2c41,383,36,399,25,410,23,381,43,375,60,365,38,346,15,367,15,392,7,375,23,362,25,348,12,349,6,358,,368,,350,,333,,315v5,-1,15,3,15,-2c9,310,7,303,,300,,285,,270,,255v7,8,7,21,8,35c18,279,19,264,10,250v5,3,9,7,13,10c47,224,128,263,90,303,70,307,59,293,68,278v-7,1,-7,9,-10,15c87,352,156,277,107,243,96,235,76,230,60,230,39,231,17,247,,243v,-7,,-14,,-20c7,221,13,217,18,213,15,208,8,219,,218v,-1,,-2,,-3c6,211,17,210,20,203,11,202,8,207,,208v,-2,,-3,,-5c91,199,118,16,,31,,26,,21,,16,6,12,2,,13,1v-1,1,-7,9,,10c15,5,20,2,28,1,176,61,209,410,38,470v-7,,-12,,-15,-3c16,472,9,488,3,485,9,466,11,430,,415xm98,106v4,1,6,-4,7,c104,112,94,110,93,116v6,3,12,-6,12,c105,125,92,121,88,126v4,9,15,-1,17,2c104,139,84,132,78,138v31,41,65,-32,27,-50c108,99,100,100,98,106xm145,190v-2,-10,-3,-21,-8,-30c131,161,120,171,112,163v13,2,15,-5,23,-8c135,147,131,142,127,138v-4,17,-29,26,-47,15c81,175,110,170,125,178v-23,2,-46,2,-52,-18c68,193,133,190,137,213,118,197,94,185,55,188v-6,5,17,2,23,2c118,198,136,227,152,258v1,-22,-4,-39,-5,-60c136,199,119,193,122,188v4,4,17,7,23,2xm15,235v44,-31,103,-5,120,33c132,219,31,182,15,235xm145,263c138,218,73,169,30,208v63,-17,96,28,115,55xm30,325v36,41,131,1,120,-50c150,329,35,333,45,283v5,-23,38,-21,40,2c88,275,85,273,83,263,32,240,5,296,30,325xm83,373v-4,2,-10,2,-10,7c85,379,91,385,93,395,89,394,79,385,75,392v8,3,15,7,15,18c88,408,81,398,78,405v9,1,4,17,10,22c101,412,125,398,117,370,113,352,76,335,68,363v17,-4,30,10,27,19c92,378,90,373,83,373xe" fillcolor="black" stroked="f">
                <v:fill opacity="3277f"/>
                <v:path arrowok="t"/>
                <o:lock v:ext="edit" verticies="t"/>
              </v:shape>
              <v:shape id="_x0000_s1092" style="position:absolute;left:1932;top:4729;width:1594;height:907" coordsize="269,153" path="m12,150hdc,85,50,24,107,18v21,-2,54,,70,22c145,,71,52,122,83v-1,-17,,-32,12,-35c128,54,126,71,139,70v-3,-8,-1,-21,10,-22c149,54,145,55,147,63v10,,3,-17,15,-15c161,49,155,57,162,58v2,-6,7,-9,15,-10c223,66,245,109,269,150v-2,,-3,,-5,c262,143,259,138,254,135v1,8,-4,10,-5,15c242,150,236,150,229,150,236,53,93,58,99,150v-6,,-11,,-17,c82,146,91,140,84,138,55,153,25,130,17,108v-2,23,13,30,22,42c37,150,34,150,32,150,28,140,20,134,14,125v1,9,-1,20,3,25c15,150,14,150,12,150xm112,85c89,72,100,27,122,23,91,19,79,35,69,53,68,44,72,41,74,35,47,38,44,65,42,93,37,83,42,65,39,60v-26,24,4,80,40,55c66,112,51,91,64,78v-3,20,19,27,35,20c88,92,73,77,82,60v-1,12,5,15,7,23c95,84,110,88,112,85xm74,125c45,134,27,112,22,88v-12,31,30,63,52,37xe" fillcolor="black" stroked="f">
                <v:fill opacity="3277f"/>
                <v:path arrowok="t"/>
                <o:lock v:ext="edit" verticies="t"/>
              </v:shape>
              <v:shape id="_x0000_s1093" style="position:absolute;left:6;top:4937;width:989;height:681" coordsize="167,115" path="m155,115hdc152,115,148,115,145,115,149,79,135,48,112,48v22,7,24,47,13,67c111,115,97,115,83,115,81,101,94,102,102,98,88,91,75,100,75,115v-2,,-5,,-7,c63,82,103,67,120,90,106,55,52,79,58,115v-19,,-37,,-55,c12,101,37,108,45,110,49,83,18,77,,88,,85,,83,,80,18,70,43,77,53,90,66,71,50,58,30,58,45,53,72,55,63,73,72,70,78,63,80,53,77,46,68,44,63,40v7,-6,16,2,25,3c91,49,87,53,90,55v3,-6,9,-9,8,-20c63,16,19,40,,60,,59,,57,,55,46,,167,22,155,115xe" fillcolor="black" stroked="f">
                <v:fill opacity="3277f"/>
                <v:path arrowok="t"/>
              </v:shape>
            </v:group>
          </v:group>
        </w:pict>
      </w:r>
      <w:r w:rsidR="0014356D">
        <w:rPr>
          <w:rFonts w:ascii="Arial" w:hAnsi="Arial" w:cs="Arial"/>
        </w:rPr>
        <w:pict>
          <v:rect id="_x0000_s1030" style="position:absolute;left:0;text-align:left;margin-left:523.5pt;margin-top:.05pt;width:270pt;height:634.45pt;z-index:-251674624" fillcolor="#c06163" stroked="f">
            <v:fill color2="#803e40" focusposition=".5,.5" focussize="" focus="100%" type="gradientRadial"/>
          </v:rect>
        </w:pict>
      </w:r>
      <w:r w:rsidR="003B3A76">
        <w:rPr>
          <w:rFonts w:ascii="Arial" w:hAnsi="Arial" w:cs="Arial"/>
        </w:rPr>
        <w:pict>
          <v:shape id="_x0000_s1032" type="#_x0000_t202" style="position:absolute;left:0;text-align:left;margin-left:52.35pt;margin-top:332.7pt;width:451.65pt;height:141.3pt;z-index:251643904" filled="f" stroked="f">
            <v:textbox style="mso-next-textbox:#_x0000_s1032" inset="0,0,0,0">
              <w:txbxContent>
                <w:p w:rsidR="0095428B" w:rsidRPr="00487002" w:rsidRDefault="007F0E91" w:rsidP="0095428B">
                  <w:pPr>
                    <w:rPr>
                      <w:rFonts w:ascii="Trebuchet MS" w:hAnsi="Trebuchet MS"/>
                      <w:b/>
                      <w:sz w:val="40"/>
                      <w:szCs w:val="44"/>
                    </w:rPr>
                  </w:pPr>
                  <w:r>
                    <w:rPr>
                      <w:rFonts w:ascii="Trebuchet MS" w:hAnsi="Trebuchet MS"/>
                      <w:b/>
                      <w:color w:val="943634"/>
                      <w:sz w:val="40"/>
                      <w:szCs w:val="44"/>
                    </w:rPr>
                    <w:t>Its okay to be different and its okay to express yourself in any way you can no mater what others might think of you</w:t>
                  </w:r>
                  <w:r w:rsidR="002E5267">
                    <w:rPr>
                      <w:rFonts w:ascii="Trebuchet MS" w:hAnsi="Trebuchet MS"/>
                      <w:b/>
                      <w:color w:val="943634"/>
                      <w:sz w:val="40"/>
                      <w:szCs w:val="44"/>
                    </w:rPr>
                    <w:t xml:space="preserve"> because</w:t>
                  </w:r>
                  <w:r>
                    <w:rPr>
                      <w:rFonts w:ascii="Trebuchet MS" w:hAnsi="Trebuchet MS"/>
                      <w:b/>
                      <w:color w:val="943634"/>
                      <w:sz w:val="40"/>
                      <w:szCs w:val="44"/>
                    </w:rPr>
                    <w:t xml:space="preserve"> being yourself is what make you unique and you should never l</w:t>
                  </w:r>
                  <w:r w:rsidR="002E5267">
                    <w:rPr>
                      <w:rFonts w:ascii="Trebuchet MS" w:hAnsi="Trebuchet MS"/>
                      <w:b/>
                      <w:color w:val="943634"/>
                      <w:sz w:val="40"/>
                      <w:szCs w:val="44"/>
                    </w:rPr>
                    <w:t xml:space="preserve">ose your identity because of </w:t>
                  </w:r>
                  <w:r w:rsidR="005E0839">
                    <w:rPr>
                      <w:rFonts w:ascii="Trebuchet MS" w:hAnsi="Trebuchet MS"/>
                      <w:b/>
                      <w:color w:val="943634"/>
                      <w:sz w:val="40"/>
                      <w:szCs w:val="44"/>
                    </w:rPr>
                    <w:t>someone’s</w:t>
                  </w:r>
                  <w:r w:rsidR="002E5267">
                    <w:rPr>
                      <w:rFonts w:ascii="Trebuchet MS" w:hAnsi="Trebuchet MS"/>
                      <w:b/>
                      <w:color w:val="943634"/>
                      <w:sz w:val="40"/>
                      <w:szCs w:val="44"/>
                    </w:rPr>
                    <w:t xml:space="preserve"> judgment</w:t>
                  </w:r>
                  <w:r w:rsidR="0014356D">
                    <w:rPr>
                      <w:rFonts w:ascii="Trebuchet MS" w:hAnsi="Trebuchet MS"/>
                      <w:b/>
                      <w:color w:val="943634"/>
                      <w:sz w:val="40"/>
                      <w:szCs w:val="44"/>
                    </w:rPr>
                    <w:t xml:space="preserve"> </w:t>
                  </w:r>
                </w:p>
              </w:txbxContent>
            </v:textbox>
          </v:shape>
        </w:pict>
      </w:r>
      <w:r w:rsidR="003B3A76">
        <w:rPr>
          <w:rFonts w:ascii="Arial" w:hAnsi="Arial" w:cs="Arial"/>
          <w:noProof/>
        </w:rPr>
        <w:pict>
          <v:rect id="_x0000_s1096" style="position:absolute;left:0;text-align:left;margin-left:-16.5pt;margin-top:-633.65pt;width:810pt;height:630pt;z-index:-251655168" fillcolor="#ccde92" stroked="f"/>
        </w:pict>
      </w:r>
      <w:r w:rsidR="007F0E91">
        <w:rPr>
          <w:rFonts w:ascii="Arial" w:hAnsi="Arial" w:cs="Arial"/>
          <w:noProof/>
          <w:color w:val="1122CC"/>
          <w:sz w:val="27"/>
          <w:szCs w:val="27"/>
        </w:rPr>
        <w:drawing>
          <wp:inline distT="0" distB="0" distL="0" distR="0">
            <wp:extent cx="6810858" cy="4162567"/>
            <wp:effectExtent l="19050" t="0" r="9042" b="0"/>
            <wp:docPr id="1" name="rg_hi" descr="http://t2.gstatic.com/images?q=tbn:ANd9GcS2aE-NFKa_6abukizDzsDwc3qnGQh-9K8_tkB6bP92vvGJbTz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2aE-NFKa_6abukizDzsDwc3qnGQh-9K8_tkB6bP92vvGJbTzS">
                      <a:hlinkClick r:id="rId9"/>
                    </pic:cNvPr>
                    <pic:cNvPicPr>
                      <a:picLocks noChangeAspect="1" noChangeArrowheads="1"/>
                    </pic:cNvPicPr>
                  </pic:nvPicPr>
                  <pic:blipFill>
                    <a:blip r:embed="rId10" cstate="print"/>
                    <a:srcRect/>
                    <a:stretch>
                      <a:fillRect/>
                    </a:stretch>
                  </pic:blipFill>
                  <pic:spPr bwMode="auto">
                    <a:xfrm>
                      <a:off x="0" y="0"/>
                      <a:ext cx="6857299" cy="4190950"/>
                    </a:xfrm>
                    <a:prstGeom prst="rect">
                      <a:avLst/>
                    </a:prstGeom>
                    <a:noFill/>
                    <a:ln w="9525">
                      <a:noFill/>
                      <a:miter lim="800000"/>
                      <a:headEnd/>
                      <a:tailEnd/>
                    </a:ln>
                  </pic:spPr>
                </pic:pic>
              </a:graphicData>
            </a:graphic>
          </wp:inline>
        </w:drawing>
      </w:r>
      <w:r w:rsidR="003B3A76">
        <w:rPr>
          <w:rFonts w:ascii="Arial" w:hAnsi="Arial" w:cs="Arial"/>
        </w:rPr>
        <w:pict>
          <v:shape id="_x0000_s1039" type="#_x0000_t202" style="position:absolute;left:0;text-align:left;margin-left:549pt;margin-top:414.25pt;width:41.75pt;height:79.4pt;z-index:251651072;mso-position-horizontal-relative:text;mso-position-vertical-relative:text;v-text-anchor:middle" filled="f" stroked="f">
            <v:textbox style="mso-next-textbox:#_x0000_s1039" inset="0,0,0,0">
              <w:txbxContent>
                <w:p w:rsidR="0095428B" w:rsidRPr="00262E25" w:rsidRDefault="005E0839" w:rsidP="0095428B">
                  <w:pPr>
                    <w:jc w:val="center"/>
                    <w:rPr>
                      <w:rFonts w:ascii="Arial" w:hAnsi="Arial" w:cs="Arial"/>
                      <w:color w:val="919C37"/>
                      <w:sz w:val="76"/>
                      <w:szCs w:val="76"/>
                    </w:rPr>
                  </w:pPr>
                </w:p>
              </w:txbxContent>
            </v:textbox>
          </v:shape>
        </w:pict>
      </w:r>
      <w:r w:rsidR="003B3A76">
        <w:rPr>
          <w:rFonts w:ascii="Arial" w:hAnsi="Arial" w:cs="Arial"/>
        </w:rPr>
        <w:pict>
          <v:shape id="_x0000_s1044" type="#_x0000_t202" style="position:absolute;left:0;text-align:left;margin-left:590.75pt;margin-top:184.4pt;width:166.5pt;height:34.35pt;z-index:251654144;mso-position-horizontal-relative:text;mso-position-vertical-relative:text" filled="f" stroked="f">
            <v:textbox style="mso-next-textbox:#_x0000_s1044" inset="0,0,0,0">
              <w:txbxContent>
                <w:p w:rsidR="0095428B" w:rsidRPr="00F63BD1" w:rsidRDefault="005E0839" w:rsidP="0095428B">
                  <w:pPr>
                    <w:spacing w:before="0" w:beforeAutospacing="0"/>
                    <w:rPr>
                      <w:rFonts w:ascii="Trebuchet MS" w:hAnsi="Trebuchet MS"/>
                      <w:color w:val="CCDE92"/>
                      <w:sz w:val="18"/>
                      <w:szCs w:val="18"/>
                    </w:rPr>
                  </w:pPr>
                </w:p>
              </w:txbxContent>
            </v:textbox>
          </v:shape>
        </w:pict>
      </w:r>
      <w:r w:rsidR="003B3A76">
        <w:rPr>
          <w:rFonts w:ascii="Arial" w:hAnsi="Arial" w:cs="Arial"/>
        </w:rPr>
        <w:pict>
          <v:shape id="_x0000_s1037" type="#_x0000_t202" style="position:absolute;left:0;text-align:left;margin-left:549pt;margin-top:173.75pt;width:41.75pt;height:79.4pt;z-index:251649024;mso-position-horizontal-relative:text;mso-position-vertical-relative:text;v-text-anchor:middle" filled="f" stroked="f">
            <v:textbox style="mso-next-textbox:#_x0000_s1037" inset="0,0,0,0">
              <w:txbxContent>
                <w:p w:rsidR="0095428B" w:rsidRPr="00262E25" w:rsidRDefault="005E0839" w:rsidP="0095428B">
                  <w:pPr>
                    <w:jc w:val="center"/>
                    <w:rPr>
                      <w:rFonts w:ascii="Arial" w:hAnsi="Arial" w:cs="Arial"/>
                      <w:color w:val="919C37"/>
                      <w:sz w:val="76"/>
                      <w:szCs w:val="76"/>
                    </w:rPr>
                  </w:pPr>
                </w:p>
              </w:txbxContent>
            </v:textbox>
          </v:shape>
        </w:pict>
      </w:r>
      <w:r w:rsidR="003B3A76">
        <w:rPr>
          <w:rFonts w:ascii="Arial" w:hAnsi="Arial" w:cs="Arial"/>
        </w:rPr>
        <w:pict>
          <v:shape id="_x0000_s1045" type="#_x0000_t202" style="position:absolute;left:0;text-align:left;margin-left:590.75pt;margin-top:224pt;width:166.5pt;height:64.25pt;z-index:251655168;mso-position-horizontal-relative:text;mso-position-vertical-relative:text" filled="f" stroked="f">
            <v:textbox style="mso-next-textbox:#_x0000_s1045" inset="0,0,0,0">
              <w:txbxContent>
                <w:p w:rsidR="0095428B" w:rsidRPr="00840B17" w:rsidRDefault="005E0839" w:rsidP="0095428B">
                  <w:pPr>
                    <w:spacing w:before="0" w:beforeAutospacing="0"/>
                    <w:rPr>
                      <w:color w:val="FFFFFF"/>
                      <w:sz w:val="18"/>
                      <w:szCs w:val="18"/>
                    </w:rPr>
                  </w:pPr>
                </w:p>
              </w:txbxContent>
            </v:textbox>
          </v:shape>
        </w:pict>
      </w:r>
      <w:r w:rsidR="003B3A76">
        <w:rPr>
          <w:rFonts w:ascii="Arial" w:hAnsi="Arial" w:cs="Arial"/>
        </w:rPr>
        <w:pict>
          <v:shape id="_x0000_s1043" type="#_x0000_t202" style="position:absolute;left:0;text-align:left;margin-left:590.75pt;margin-top:107pt;width:166.5pt;height:64.25pt;z-index:251653120;mso-position-horizontal-relative:text;mso-position-vertical-relative:text" filled="f" stroked="f">
            <v:textbox style="mso-next-textbox:#_x0000_s1043" inset="0,0,0,0">
              <w:txbxContent>
                <w:p w:rsidR="004E438C" w:rsidRDefault="004E438C" w:rsidP="0095428B">
                  <w:pPr>
                    <w:spacing w:before="0" w:beforeAutospacing="0"/>
                    <w:rPr>
                      <w:color w:val="FFFFFF"/>
                      <w:sz w:val="18"/>
                      <w:szCs w:val="18"/>
                    </w:rPr>
                  </w:pPr>
                </w:p>
                <w:p w:rsidR="001748B9" w:rsidRDefault="001748B9" w:rsidP="0095428B">
                  <w:pPr>
                    <w:spacing w:before="0" w:beforeAutospacing="0"/>
                    <w:rPr>
                      <w:color w:val="FFFFFF"/>
                      <w:sz w:val="18"/>
                      <w:szCs w:val="18"/>
                    </w:rPr>
                  </w:pPr>
                </w:p>
                <w:p w:rsidR="001748B9" w:rsidRDefault="001748B9" w:rsidP="0095428B">
                  <w:pPr>
                    <w:spacing w:before="0" w:beforeAutospacing="0"/>
                    <w:rPr>
                      <w:color w:val="FFFFFF"/>
                      <w:sz w:val="18"/>
                      <w:szCs w:val="18"/>
                    </w:rPr>
                  </w:pPr>
                </w:p>
                <w:p w:rsidR="001748B9" w:rsidRDefault="001748B9" w:rsidP="0095428B">
                  <w:pPr>
                    <w:spacing w:before="0" w:beforeAutospacing="0"/>
                    <w:rPr>
                      <w:color w:val="FFFFFF"/>
                      <w:sz w:val="18"/>
                      <w:szCs w:val="18"/>
                    </w:rPr>
                  </w:pPr>
                </w:p>
                <w:p w:rsidR="001748B9" w:rsidRPr="00840B17" w:rsidRDefault="001748B9" w:rsidP="0095428B">
                  <w:pPr>
                    <w:spacing w:before="0" w:beforeAutospacing="0"/>
                    <w:rPr>
                      <w:color w:val="FFFFFF"/>
                      <w:sz w:val="18"/>
                      <w:szCs w:val="18"/>
                    </w:rPr>
                  </w:pPr>
                </w:p>
              </w:txbxContent>
            </v:textbox>
          </v:shape>
        </w:pict>
      </w:r>
      <w:r w:rsidR="003B3A76">
        <w:rPr>
          <w:rFonts w:ascii="Arial" w:hAnsi="Arial" w:cs="Arial"/>
        </w:rPr>
        <w:pict>
          <v:shape id="_x0000_s1035" type="#_x0000_t202" style="position:absolute;left:0;text-align:left;margin-left:562.9pt;margin-top:42.05pt;width:205.65pt;height:14.2pt;z-index:251646976;mso-position-horizontal-relative:text;mso-position-vertical-relative:text" filled="f" stroked="f">
            <v:textbox style="mso-next-textbox:#_x0000_s1035" inset="0,0,0,0">
              <w:txbxContent>
                <w:p w:rsidR="0095428B" w:rsidRPr="001748B9" w:rsidRDefault="004E438C" w:rsidP="0095428B">
                  <w:pPr>
                    <w:rPr>
                      <w:b/>
                      <w:color w:val="D8C267"/>
                      <w:sz w:val="24"/>
                      <w:szCs w:val="24"/>
                    </w:rPr>
                  </w:pPr>
                  <w:r w:rsidRPr="001748B9">
                    <w:rPr>
                      <w:rFonts w:ascii="Trebuchet MS" w:hAnsi="Trebuchet MS"/>
                      <w:b/>
                      <w:color w:val="D8C267"/>
                      <w:sz w:val="24"/>
                      <w:szCs w:val="24"/>
                    </w:rPr>
                    <w:t xml:space="preserve">Quick tips on peer </w:t>
                  </w:r>
                  <w:r w:rsidR="005E0839" w:rsidRPr="001748B9">
                    <w:rPr>
                      <w:rFonts w:ascii="Trebuchet MS" w:hAnsi="Trebuchet MS"/>
                      <w:b/>
                      <w:color w:val="D8C267"/>
                      <w:sz w:val="24"/>
                      <w:szCs w:val="24"/>
                    </w:rPr>
                    <w:t>pressure</w:t>
                  </w:r>
                </w:p>
              </w:txbxContent>
            </v:textbox>
          </v:shape>
        </w:pict>
      </w:r>
      <w:r w:rsidR="003B3A76">
        <w:rPr>
          <w:rFonts w:ascii="Arial" w:hAnsi="Arial" w:cs="Arial"/>
        </w:rPr>
        <w:pict>
          <v:shape id="_x0000_s1048" type="#_x0000_t202" style="position:absolute;left:0;text-align:left;margin-left:589.95pt;margin-top:423.5pt;width:166.5pt;height:34.35pt;z-index:251658240;mso-position-horizontal-relative:text;mso-position-vertical-relative:text" filled="f" stroked="f">
            <v:textbox style="mso-next-textbox:#_x0000_s1048" inset="0,0,0,0">
              <w:txbxContent>
                <w:p w:rsidR="0095428B" w:rsidRPr="00F63BD1" w:rsidRDefault="005E0839" w:rsidP="0095428B">
                  <w:pPr>
                    <w:spacing w:before="0" w:beforeAutospacing="0"/>
                    <w:rPr>
                      <w:rFonts w:ascii="Trebuchet MS" w:hAnsi="Trebuchet MS"/>
                      <w:color w:val="CCDE92"/>
                      <w:sz w:val="18"/>
                      <w:szCs w:val="18"/>
                    </w:rPr>
                  </w:pPr>
                </w:p>
              </w:txbxContent>
            </v:textbox>
          </v:shape>
        </w:pict>
      </w:r>
      <w:r w:rsidR="003B3A76">
        <w:rPr>
          <w:rFonts w:ascii="Arial" w:hAnsi="Arial" w:cs="Arial"/>
        </w:rPr>
        <w:pict>
          <v:shape id="_x0000_s1029" type="#_x0000_t202" style="position:absolute;left:0;text-align:left;margin-left:45pt;margin-top:254.3pt;width:327.3pt;height:42.15pt;z-index:251679744;mso-position-horizontal-relative:text;mso-position-vertical-relative:text" filled="f" stroked="f">
            <v:textbox style="mso-next-textbox:#_x0000_s1029" inset="0,0,0,0">
              <w:txbxContent>
                <w:p w:rsidR="0095428B" w:rsidRPr="00840B17" w:rsidRDefault="005E0839" w:rsidP="0095428B">
                  <w:pPr>
                    <w:spacing w:before="0" w:beforeAutospacing="0"/>
                    <w:jc w:val="left"/>
                    <w:rPr>
                      <w:rFonts w:ascii="Trebuchet MS" w:hAnsi="Trebuchet MS"/>
                      <w:b/>
                      <w:color w:val="FFFFFF"/>
                      <w:spacing w:val="-20"/>
                      <w:sz w:val="76"/>
                      <w:szCs w:val="76"/>
                    </w:rPr>
                  </w:pPr>
                </w:p>
              </w:txbxContent>
            </v:textbox>
          </v:shape>
        </w:pict>
      </w:r>
      <w:r w:rsidR="003B3A76">
        <w:rPr>
          <w:rFonts w:ascii="Arial" w:hAnsi="Arial" w:cs="Arial"/>
        </w:rPr>
        <w:pict>
          <v:shape id="_x0000_s1028" type="#_x0000_t202" style="position:absolute;left:0;text-align:left;margin-left:45pt;margin-top:221.35pt;width:327.3pt;height:39.9pt;z-index:251678720;mso-position-horizontal-relative:text;mso-position-vertical-relative:text" filled="f" stroked="f">
            <v:textbox style="mso-next-textbox:#_x0000_s1028" inset="0,0,0,0">
              <w:txbxContent>
                <w:p w:rsidR="0095428B" w:rsidRPr="00090924" w:rsidRDefault="00CD230A" w:rsidP="0095428B">
                  <w:pPr>
                    <w:spacing w:before="0" w:beforeAutospacing="0"/>
                    <w:jc w:val="left"/>
                    <w:rPr>
                      <w:rFonts w:ascii="Trebuchet MS" w:hAnsi="Trebuchet MS"/>
                      <w:b/>
                      <w:spacing w:val="-20"/>
                      <w:sz w:val="76"/>
                      <w:szCs w:val="76"/>
                    </w:rPr>
                  </w:pPr>
                  <w:r w:rsidRPr="00840B17">
                    <w:rPr>
                      <w:rFonts w:ascii="Trebuchet MS" w:hAnsi="Trebuchet MS"/>
                      <w:b/>
                      <w:color w:val="C0504D"/>
                      <w:spacing w:val="-20"/>
                      <w:sz w:val="76"/>
                      <w:szCs w:val="76"/>
                    </w:rPr>
                    <w:t xml:space="preserve"> </w:t>
                  </w:r>
                </w:p>
              </w:txbxContent>
            </v:textbox>
          </v:shape>
        </w:pict>
      </w:r>
    </w:p>
    <w:sectPr w:rsidR="0095428B" w:rsidRPr="00F70D8F" w:rsidSect="0095428B">
      <w:pgSz w:w="15840" w:h="12240" w:orient="landscape" w:code="1"/>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64A"/>
    <w:multiLevelType w:val="hybridMultilevel"/>
    <w:tmpl w:val="695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20"/>
  <w:characterSpacingControl w:val="doNotCompress"/>
  <w:compat/>
  <w:rsids>
    <w:rsidRoot w:val="0014356D"/>
    <w:rsid w:val="00052723"/>
    <w:rsid w:val="00126DAF"/>
    <w:rsid w:val="0014356D"/>
    <w:rsid w:val="001748B9"/>
    <w:rsid w:val="001D0267"/>
    <w:rsid w:val="00257D54"/>
    <w:rsid w:val="002E5267"/>
    <w:rsid w:val="003B3A76"/>
    <w:rsid w:val="00444881"/>
    <w:rsid w:val="004E438C"/>
    <w:rsid w:val="005E0839"/>
    <w:rsid w:val="006A0036"/>
    <w:rsid w:val="006A5256"/>
    <w:rsid w:val="00714939"/>
    <w:rsid w:val="00740A69"/>
    <w:rsid w:val="007F0E91"/>
    <w:rsid w:val="007F2BF0"/>
    <w:rsid w:val="00A35DC7"/>
    <w:rsid w:val="00AA2044"/>
    <w:rsid w:val="00AA6C86"/>
    <w:rsid w:val="00B416E4"/>
    <w:rsid w:val="00CD230A"/>
    <w:rsid w:val="00D0086C"/>
    <w:rsid w:val="00DF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919c37,#ccde9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6D"/>
    <w:pPr>
      <w:spacing w:before="100" w:beforeAutospacing="1"/>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4C"/>
    <w:rPr>
      <w:rFonts w:ascii="Tahoma" w:hAnsi="Tahoma" w:cs="Tahoma"/>
      <w:sz w:val="16"/>
      <w:szCs w:val="16"/>
    </w:rPr>
  </w:style>
  <w:style w:type="paragraph" w:styleId="ListParagraph">
    <w:name w:val="List Paragraph"/>
    <w:basedOn w:val="Normal"/>
    <w:uiPriority w:val="34"/>
    <w:qFormat/>
    <w:rsid w:val="004E4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google.com/imgres?q=peer+pressure&amp;um=1&amp;hl=en&amp;biw=1366&amp;bih=561&amp;tbm=isch&amp;tbnid=L-J8L1hTOUgz1M:&amp;imgrefurl=http://kidshealth.org/kid/feeling/emotion/peer_pressure.html&amp;docid=j5ynykrhDzpsjM&amp;imgurl=http://kidshealth.org/kid/feeling/emotion/headers_88194/K_peer_pressure1.gif%253Bpvea4bc4b6835b50c4&amp;w=436&amp;h=158&amp;ei=3laET6-eKqjq2AXGva32CA&amp;zoom=1&amp;iact=hc&amp;vpx=64&amp;vpy=24&amp;dur=312&amp;hovh=126&amp;hovw=348&amp;tx=114&amp;ty=68&amp;sig=108653754687707538400&amp;page=1&amp;tbnh=72&amp;tbnw=199&amp;start=0&amp;ndsp=12&amp;ved=1t:429,r:0,s:0,i:133"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google.com/imgres?q=peer+pressure&amp;um=1&amp;hl=en&amp;rlz=1R2ADSA_enUS463&amp;biw=1366&amp;bih=521&amp;tbm=isch&amp;tbnid=T58KKpUgkrRDIM:&amp;imgrefurl=http://aishacurrie.blogspot.com/2010/11/say-no-to-peer-pressure-poster-design.html&amp;docid=DaljD7FDSNSWMM&amp;imgurl=http://3.bp.blogspot.com/_fa--0CboYgk/TNyRswu1LMI/AAAAAAAAADQ/AC9VNAiO1FM/s1600/HATE%252BPEER%252BPRESSURE.jpg&amp;w=1600&amp;h=1120&amp;ei=5RCDT_-FB8rg2AWVgdniBg&amp;zoom=1&amp;iact=hc&amp;vpx=663&amp;vpy=166&amp;dur=6583&amp;hovh=188&amp;hovw=268&amp;tx=65&amp;ty=87&amp;sig=115694727588572358304&amp;page=3&amp;tbnh=141&amp;tbnw=184&amp;start=31&amp;ndsp=18&amp;ved=1t:429,r:3,s:31,i: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ss\Pictures\akiyas_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765C-E1D1-41C9-86EF-9ACCE0769AA8}">
  <ds:schemaRefs>
    <ds:schemaRef ds:uri="http://schemas.microsoft.com/sharepoint/v3/contenttype/forms"/>
  </ds:schemaRefs>
</ds:datastoreItem>
</file>

<file path=customXml/itemProps2.xml><?xml version="1.0" encoding="utf-8"?>
<ds:datastoreItem xmlns:ds="http://schemas.openxmlformats.org/officeDocument/2006/customXml" ds:itemID="{27665907-CDBF-4BDD-BAF0-54466D6C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akiyas_work.dotx</Template>
  <TotalTime>79</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Parish Public Schools</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Class</cp:lastModifiedBy>
  <cp:revision>1</cp:revision>
  <cp:lastPrinted>2009-06-05T20:26:00Z</cp:lastPrinted>
  <dcterms:created xsi:type="dcterms:W3CDTF">2012-04-10T15:41:00Z</dcterms:created>
  <dcterms:modified xsi:type="dcterms:W3CDTF">2012-04-10T17:00:00Z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TC103770139990</vt:lpwstr>
  </property>
</Properties>
</file>